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186C8F">
            <w:pPr>
              <w:pStyle w:val="Mjesec"/>
            </w:pPr>
            <w:r>
              <w:rPr>
                <w:lang w:bidi="hr-HR"/>
              </w:rPr>
              <w:t>PROSINAC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186C8F" w:rsidRPr="00186C8F">
              <w:rPr>
                <w:b w:val="0"/>
                <w:bCs/>
                <w:lang w:bidi="hr-HR"/>
              </w:rPr>
              <w:t>2022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186C8F">
            <w:pPr>
              <w:pStyle w:val="Subtitle"/>
            </w:pPr>
            <w:r>
              <w:t>JELOVNIK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BodyText"/>
            </w:pPr>
          </w:p>
        </w:tc>
        <w:tc>
          <w:tcPr>
            <w:tcW w:w="4186" w:type="dxa"/>
          </w:tcPr>
          <w:p w:rsidR="00EA415B" w:rsidRPr="000C215C" w:rsidRDefault="00186C8F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1974215" cy="1762760"/>
                      <wp:effectExtent l="152400" t="190500" r="235585" b="8890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215" cy="1762760"/>
                                <a:chOff x="0" y="0"/>
                                <a:chExt cx="1974215" cy="1762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Rezervirano mjes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2734">
                                  <a:off x="0" y="0"/>
                                  <a:ext cx="1974215" cy="148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25400" dir="2400000" sx="101000" sy="101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2" name="Tekstni okvir 2"/>
                              <wps:cNvSpPr txBox="1"/>
                              <wps:spPr>
                                <a:xfrm>
                                  <a:off x="0" y="1480820"/>
                                  <a:ext cx="1974215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6C8F" w:rsidRPr="00186C8F" w:rsidRDefault="00186C8F" w:rsidP="00186C8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a 3" o:spid="_x0000_s1026" style="width:155.45pt;height:138.8pt;mso-position-horizontal-relative:char;mso-position-vertical-relative:line" coordsize="19742,176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zervirano mjesto" o:spid="_x0000_s1027" type="#_x0000_t75" style="position:absolute;width:19742;height:14808;rotation:2651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" filled="t" fillcolor="#ededed" stroked="t" strokecolor="white" strokeweight="7pt">
                        <v:stroke endcap="square"/>
                        <v:imagedata r:id="rId9" o:title=""/>
                        <v:shadow on="t" type="perspective" color="black" opacity="19660f" origin="-.5,-.5" offset=".5405mm,.45353mm" matrix="66191f,,,6619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2" o:spid="_x0000_s1028" type="#_x0000_t202" style="position:absolute;top:14808;width:1974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:rsidR="00186C8F" w:rsidRPr="00186C8F" w:rsidRDefault="00186C8F" w:rsidP="00186C8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821"/>
        <w:gridCol w:w="1471"/>
        <w:gridCol w:w="1741"/>
        <w:gridCol w:w="1487"/>
        <w:gridCol w:w="1484"/>
        <w:gridCol w:w="1364"/>
        <w:gridCol w:w="1388"/>
      </w:tblGrid>
      <w:tr w:rsidR="001574D6" w:rsidRPr="000C215C" w:rsidTr="00CA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812B960026664BFFB6FBBA340A3ED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1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471" w:type="dxa"/>
          </w:tcPr>
          <w:p w:rsidR="00EA415B" w:rsidRPr="000C215C" w:rsidRDefault="00EB17FB">
            <w:pPr>
              <w:pStyle w:val="Dani"/>
            </w:pPr>
            <w:sdt>
              <w:sdtPr>
                <w:id w:val="2141225648"/>
                <w:placeholder>
                  <w:docPart w:val="9500B38CBED04BEE864F6B388EC4C3D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741" w:type="dxa"/>
          </w:tcPr>
          <w:p w:rsidR="00EA415B" w:rsidRPr="000C215C" w:rsidRDefault="00EB17FB">
            <w:pPr>
              <w:pStyle w:val="Dani"/>
            </w:pPr>
            <w:sdt>
              <w:sdtPr>
                <w:id w:val="-225834277"/>
                <w:placeholder>
                  <w:docPart w:val="F7A5667E6DB9448A8CFFD2EB996C1E5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487" w:type="dxa"/>
          </w:tcPr>
          <w:p w:rsidR="00EA415B" w:rsidRPr="000C215C" w:rsidRDefault="00EB17FB">
            <w:pPr>
              <w:pStyle w:val="Dani"/>
            </w:pPr>
            <w:sdt>
              <w:sdtPr>
                <w:id w:val="-1121838800"/>
                <w:placeholder>
                  <w:docPart w:val="44F420FD84E74BA5864E132A220D5E2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484" w:type="dxa"/>
          </w:tcPr>
          <w:p w:rsidR="00EA415B" w:rsidRPr="000C215C" w:rsidRDefault="00EB17FB">
            <w:pPr>
              <w:pStyle w:val="Dani"/>
            </w:pPr>
            <w:sdt>
              <w:sdtPr>
                <w:id w:val="-1805692476"/>
                <w:placeholder>
                  <w:docPart w:val="6810C598BE9B45A5964E018BB0E608D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364" w:type="dxa"/>
          </w:tcPr>
          <w:p w:rsidR="00EA415B" w:rsidRPr="000C215C" w:rsidRDefault="00EB17FB">
            <w:pPr>
              <w:pStyle w:val="Dani"/>
            </w:pPr>
            <w:sdt>
              <w:sdtPr>
                <w:id w:val="815225377"/>
                <w:placeholder>
                  <w:docPart w:val="028E3BE40B4C4DE4AE960D9EBB95792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388" w:type="dxa"/>
          </w:tcPr>
          <w:p w:rsidR="00EA415B" w:rsidRPr="000C215C" w:rsidRDefault="00EB17FB">
            <w:pPr>
              <w:pStyle w:val="Dani"/>
            </w:pPr>
            <w:sdt>
              <w:sdtPr>
                <w:id w:val="36251574"/>
                <w:placeholder>
                  <w:docPart w:val="2A5DA8E9D68A4A8AB483581961AFFEA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1574D6" w:rsidRPr="000C215C" w:rsidTr="00CA45F5">
        <w:tc>
          <w:tcPr>
            <w:tcW w:w="1821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71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741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6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88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1574D6" w:rsidRPr="000C215C" w:rsidTr="00CA45F5">
        <w:trPr>
          <w:trHeight w:hRule="exact" w:val="998"/>
        </w:trPr>
        <w:tc>
          <w:tcPr>
            <w:tcW w:w="18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47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7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86C8F" w:rsidRDefault="00186C8F">
            <w:pPr>
              <w:rPr>
                <w:b/>
              </w:rPr>
            </w:pPr>
            <w:r w:rsidRPr="00186C8F">
              <w:rPr>
                <w:b/>
              </w:rPr>
              <w:t>TJESTENINA BOLOGNESE + KISELI KRASTAVCI</w:t>
            </w:r>
          </w:p>
        </w:tc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86C8F" w:rsidRDefault="00186C8F">
            <w:pPr>
              <w:rPr>
                <w:b/>
              </w:rPr>
            </w:pPr>
            <w:r w:rsidRPr="00186C8F">
              <w:rPr>
                <w:b/>
              </w:rPr>
              <w:t>PITA S KRUMPIROM + CEDEVITA</w:t>
            </w: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38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1574D6" w:rsidRPr="000C215C" w:rsidTr="00CA45F5">
        <w:tc>
          <w:tcPr>
            <w:tcW w:w="18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7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86C8F" w:rsidRDefault="00375B27">
            <w:pPr>
              <w:pStyle w:val="Datumi"/>
              <w:rPr>
                <w:b/>
              </w:rPr>
            </w:pPr>
            <w:r w:rsidRPr="00186C8F">
              <w:rPr>
                <w:b/>
                <w:lang w:bidi="hr-HR"/>
              </w:rPr>
              <w:fldChar w:fldCharType="begin"/>
            </w:r>
            <w:r w:rsidRPr="00186C8F">
              <w:rPr>
                <w:b/>
                <w:lang w:bidi="hr-HR"/>
              </w:rPr>
              <w:instrText xml:space="preserve"> =C4+1 </w:instrText>
            </w:r>
            <w:r w:rsidRPr="00186C8F">
              <w:rPr>
                <w:b/>
                <w:lang w:bidi="hr-HR"/>
              </w:rPr>
              <w:fldChar w:fldCharType="separate"/>
            </w:r>
            <w:r w:rsidR="00186C8F" w:rsidRPr="00186C8F">
              <w:rPr>
                <w:b/>
                <w:noProof/>
                <w:lang w:bidi="hr-HR"/>
              </w:rPr>
              <w:t>8</w:t>
            </w:r>
            <w:r w:rsidRPr="00186C8F">
              <w:rPr>
                <w:b/>
                <w:lang w:bidi="hr-HR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86C8F" w:rsidRDefault="00375B27">
            <w:pPr>
              <w:pStyle w:val="Datumi"/>
              <w:rPr>
                <w:b/>
              </w:rPr>
            </w:pPr>
            <w:r w:rsidRPr="00186C8F">
              <w:rPr>
                <w:b/>
                <w:lang w:bidi="hr-HR"/>
              </w:rPr>
              <w:fldChar w:fldCharType="begin"/>
            </w:r>
            <w:r w:rsidRPr="00186C8F">
              <w:rPr>
                <w:b/>
                <w:lang w:bidi="hr-HR"/>
              </w:rPr>
              <w:instrText xml:space="preserve"> =D4+1 </w:instrText>
            </w:r>
            <w:r w:rsidRPr="00186C8F">
              <w:rPr>
                <w:b/>
                <w:lang w:bidi="hr-HR"/>
              </w:rPr>
              <w:fldChar w:fldCharType="separate"/>
            </w:r>
            <w:r w:rsidR="00186C8F" w:rsidRPr="00186C8F">
              <w:rPr>
                <w:b/>
                <w:noProof/>
                <w:lang w:bidi="hr-HR"/>
              </w:rPr>
              <w:t>9</w:t>
            </w:r>
            <w:r w:rsidRPr="00186C8F">
              <w:rPr>
                <w:b/>
                <w:lang w:bidi="hr-H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1574D6" w:rsidRPr="000C215C" w:rsidTr="00CA45F5">
        <w:trPr>
          <w:trHeight w:hRule="exact" w:val="1045"/>
        </w:trPr>
        <w:tc>
          <w:tcPr>
            <w:tcW w:w="18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86C8F" w:rsidRDefault="00186C8F">
            <w:pPr>
              <w:rPr>
                <w:b/>
              </w:rPr>
            </w:pPr>
            <w:r w:rsidRPr="00186C8F">
              <w:rPr>
                <w:b/>
              </w:rPr>
              <w:t>ZVRK SA SIROM + ČAJ</w:t>
            </w:r>
          </w:p>
        </w:tc>
        <w:tc>
          <w:tcPr>
            <w:tcW w:w="147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86C8F" w:rsidRDefault="00186C8F">
            <w:pPr>
              <w:rPr>
                <w:b/>
              </w:rPr>
            </w:pPr>
            <w:r w:rsidRPr="00186C8F">
              <w:rPr>
                <w:b/>
              </w:rPr>
              <w:t>GULAŠ + TJESTENINA + CIKLA</w:t>
            </w:r>
          </w:p>
        </w:tc>
        <w:tc>
          <w:tcPr>
            <w:tcW w:w="17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1574D6">
            <w:pPr>
              <w:rPr>
                <w:b/>
              </w:rPr>
            </w:pPr>
            <w:r>
              <w:rPr>
                <w:b/>
              </w:rPr>
              <w:t>HRENOVKA+KRUH</w:t>
            </w:r>
          </w:p>
          <w:p w:rsidR="001574D6" w:rsidRPr="00186C8F" w:rsidRDefault="001574D6">
            <w:pPr>
              <w:rPr>
                <w:b/>
              </w:rPr>
            </w:pPr>
            <w:r>
              <w:rPr>
                <w:b/>
              </w:rPr>
              <w:t>+ JAJE</w:t>
            </w: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86C8F" w:rsidRDefault="00EA415B">
            <w:pPr>
              <w:rPr>
                <w:b/>
              </w:rPr>
            </w:pPr>
          </w:p>
        </w:tc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86C8F" w:rsidRDefault="00186C8F">
            <w:pPr>
              <w:rPr>
                <w:b/>
              </w:rPr>
            </w:pPr>
            <w:r w:rsidRPr="00186C8F">
              <w:rPr>
                <w:b/>
              </w:rPr>
              <w:t>POHANI KRUH + CIKLA</w:t>
            </w: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38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1574D6" w:rsidRPr="000C215C" w:rsidTr="00CA45F5">
        <w:tc>
          <w:tcPr>
            <w:tcW w:w="18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7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1574D6" w:rsidRPr="000C215C" w:rsidTr="00CA45F5">
        <w:trPr>
          <w:trHeight w:hRule="exact" w:val="864"/>
        </w:trPr>
        <w:tc>
          <w:tcPr>
            <w:tcW w:w="18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186C8F">
            <w:pPr>
              <w:rPr>
                <w:b/>
              </w:rPr>
            </w:pPr>
            <w:r w:rsidRPr="001574D6">
              <w:rPr>
                <w:b/>
              </w:rPr>
              <w:t>KRUH + MARMELADA + MLIJEKO</w:t>
            </w:r>
          </w:p>
        </w:tc>
        <w:tc>
          <w:tcPr>
            <w:tcW w:w="147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186C8F">
            <w:pPr>
              <w:rPr>
                <w:b/>
              </w:rPr>
            </w:pPr>
            <w:r w:rsidRPr="001574D6">
              <w:rPr>
                <w:b/>
              </w:rPr>
              <w:t>PILETINA + MLINCI + KRASTAVCI</w:t>
            </w:r>
          </w:p>
        </w:tc>
        <w:tc>
          <w:tcPr>
            <w:tcW w:w="17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1574D6">
            <w:pPr>
              <w:rPr>
                <w:b/>
              </w:rPr>
            </w:pPr>
            <w:r w:rsidRPr="00186C8F">
              <w:rPr>
                <w:b/>
              </w:rPr>
              <w:t>KRUH + MLIJEČNI NAMAZ + BIJELA KAVA</w:t>
            </w: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186C8F">
            <w:pPr>
              <w:rPr>
                <w:b/>
              </w:rPr>
            </w:pPr>
            <w:r w:rsidRPr="001574D6">
              <w:rPr>
                <w:b/>
              </w:rPr>
              <w:t>GRAH SA SLANINOM I KOBASICOM</w:t>
            </w:r>
          </w:p>
        </w:tc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186C8F">
            <w:pPr>
              <w:rPr>
                <w:b/>
              </w:rPr>
            </w:pPr>
            <w:r w:rsidRPr="001574D6">
              <w:rPr>
                <w:b/>
              </w:rPr>
              <w:t>KIFLA + JOGURT</w:t>
            </w: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38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1574D6" w:rsidRPr="000C215C" w:rsidTr="00CA45F5">
        <w:tc>
          <w:tcPr>
            <w:tcW w:w="18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7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1574D6" w:rsidRPr="000C215C" w:rsidTr="00CA45F5">
        <w:trPr>
          <w:trHeight w:hRule="exact" w:val="937"/>
        </w:trPr>
        <w:tc>
          <w:tcPr>
            <w:tcW w:w="18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1574D6">
            <w:pPr>
              <w:rPr>
                <w:b/>
              </w:rPr>
            </w:pPr>
            <w:r>
              <w:rPr>
                <w:b/>
              </w:rPr>
              <w:t>ŽITARICE+VOĆE+</w:t>
            </w:r>
          </w:p>
          <w:p w:rsidR="001574D6" w:rsidRDefault="001574D6">
            <w:pPr>
              <w:rPr>
                <w:b/>
              </w:rPr>
            </w:pPr>
            <w:r>
              <w:rPr>
                <w:b/>
              </w:rPr>
              <w:t>JOGURT+ORAŠASTI</w:t>
            </w:r>
          </w:p>
          <w:p w:rsidR="001574D6" w:rsidRPr="001574D6" w:rsidRDefault="001574D6">
            <w:pPr>
              <w:rPr>
                <w:b/>
              </w:rPr>
            </w:pPr>
            <w:r>
              <w:rPr>
                <w:b/>
              </w:rPr>
              <w:t>PLODOVI</w:t>
            </w:r>
          </w:p>
        </w:tc>
        <w:tc>
          <w:tcPr>
            <w:tcW w:w="147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1574D6">
            <w:pPr>
              <w:rPr>
                <w:b/>
              </w:rPr>
            </w:pPr>
            <w:r w:rsidRPr="001574D6">
              <w:rPr>
                <w:b/>
              </w:rPr>
              <w:t>PILEĆI MEDALJONI + POVRĆE NA MASLACU</w:t>
            </w:r>
          </w:p>
        </w:tc>
        <w:tc>
          <w:tcPr>
            <w:tcW w:w="1741" w:type="dxa"/>
            <w:tcBorders>
              <w:top w:val="nil"/>
              <w:bottom w:val="single" w:sz="6" w:space="0" w:color="BFBFBF" w:themeColor="background1" w:themeShade="BF"/>
            </w:tcBorders>
          </w:tcPr>
          <w:p w:rsidR="001574D6" w:rsidRPr="001574D6" w:rsidRDefault="0040519F">
            <w:pPr>
              <w:rPr>
                <w:b/>
              </w:rPr>
            </w:pPr>
            <w:r>
              <w:rPr>
                <w:b/>
              </w:rPr>
              <w:t>VARIVO OD KUPUSA</w:t>
            </w:r>
          </w:p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1574D6">
            <w:pPr>
              <w:rPr>
                <w:b/>
              </w:rPr>
            </w:pPr>
            <w:r w:rsidRPr="001574D6">
              <w:rPr>
                <w:b/>
              </w:rPr>
              <w:t>SARMA + PIRE KRUMPIR</w:t>
            </w:r>
          </w:p>
        </w:tc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D6" w:rsidRDefault="00CA45F5">
            <w:pPr>
              <w:rPr>
                <w:b/>
              </w:rPr>
            </w:pPr>
            <w:r>
              <w:rPr>
                <w:b/>
              </w:rPr>
              <w:t>SENDVIČ S POVRĆ</w:t>
            </w:r>
            <w:r w:rsidR="00186C8F" w:rsidRPr="001574D6">
              <w:rPr>
                <w:b/>
              </w:rPr>
              <w:t>EM</w:t>
            </w: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38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1574D6" w:rsidRPr="000C215C" w:rsidTr="00CA45F5">
        <w:tc>
          <w:tcPr>
            <w:tcW w:w="18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7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29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30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t>31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1574D6" w:rsidRPr="000C215C" w:rsidTr="00CA45F5">
        <w:trPr>
          <w:trHeight w:hRule="exact" w:val="864"/>
        </w:trPr>
        <w:tc>
          <w:tcPr>
            <w:tcW w:w="18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47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7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48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48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38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1574D6" w:rsidRPr="000C215C" w:rsidTr="00CA45F5">
        <w:tc>
          <w:tcPr>
            <w:tcW w:w="1821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471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</w:instrText>
            </w:r>
            <w:r w:rsidRPr="000C215C">
              <w:rPr>
                <w:lang w:bidi="hr-HR"/>
              </w:rPr>
              <w:fldChar w:fldCharType="separate"/>
            </w:r>
            <w:r w:rsidR="00186C8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487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484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364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388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</w:tr>
    </w:tbl>
    <w:p w:rsidR="00EA415B" w:rsidRPr="000C215C" w:rsidRDefault="00EA415B">
      <w:pPr>
        <w:pStyle w:val="Quote"/>
      </w:pPr>
      <w:bookmarkStart w:id="0" w:name="_GoBack"/>
      <w:bookmarkEnd w:id="0"/>
    </w:p>
    <w:sectPr w:rsidR="00EA415B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FB" w:rsidRDefault="00EB17FB">
      <w:pPr>
        <w:spacing w:before="0" w:after="0"/>
      </w:pPr>
      <w:r>
        <w:separator/>
      </w:r>
    </w:p>
  </w:endnote>
  <w:endnote w:type="continuationSeparator" w:id="0">
    <w:p w:rsidR="00EB17FB" w:rsidRDefault="00EB17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FB" w:rsidRDefault="00EB17FB">
      <w:pPr>
        <w:spacing w:before="0" w:after="0"/>
      </w:pPr>
      <w:r>
        <w:separator/>
      </w:r>
    </w:p>
  </w:footnote>
  <w:footnote w:type="continuationSeparator" w:id="0">
    <w:p w:rsidR="00EB17FB" w:rsidRDefault="00EB17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12.2022."/>
    <w:docVar w:name="MonthEnd" w:val="31.7.2019."/>
    <w:docVar w:name="MonthStart" w:val="1.7.2019."/>
    <w:docVar w:name="PočetakMjeseca" w:val="1.12.2022."/>
    <w:docVar w:name="ShowDynamicGuides" w:val="1"/>
    <w:docVar w:name="ShowMarginGuides" w:val="0"/>
    <w:docVar w:name="ShowOutlines" w:val="0"/>
    <w:docVar w:name="ShowStaticGuides" w:val="0"/>
  </w:docVars>
  <w:rsids>
    <w:rsidRoot w:val="00186C8F"/>
    <w:rsid w:val="000C215C"/>
    <w:rsid w:val="00124ADC"/>
    <w:rsid w:val="001508F0"/>
    <w:rsid w:val="001574D6"/>
    <w:rsid w:val="001666D6"/>
    <w:rsid w:val="00186C8F"/>
    <w:rsid w:val="00193E15"/>
    <w:rsid w:val="0025748C"/>
    <w:rsid w:val="002F7032"/>
    <w:rsid w:val="00304CEC"/>
    <w:rsid w:val="00320970"/>
    <w:rsid w:val="00375B27"/>
    <w:rsid w:val="0040519F"/>
    <w:rsid w:val="005A08A0"/>
    <w:rsid w:val="005B0C48"/>
    <w:rsid w:val="007637B5"/>
    <w:rsid w:val="0081356A"/>
    <w:rsid w:val="00925ED9"/>
    <w:rsid w:val="00934EEB"/>
    <w:rsid w:val="009728C0"/>
    <w:rsid w:val="00997C7D"/>
    <w:rsid w:val="009A164A"/>
    <w:rsid w:val="00B91871"/>
    <w:rsid w:val="00BC6A26"/>
    <w:rsid w:val="00BF0FEE"/>
    <w:rsid w:val="00C41633"/>
    <w:rsid w:val="00C80158"/>
    <w:rsid w:val="00C85CB9"/>
    <w:rsid w:val="00C8648B"/>
    <w:rsid w:val="00CA45F5"/>
    <w:rsid w:val="00CB00F4"/>
    <w:rsid w:val="00DE6E46"/>
    <w:rsid w:val="00EA415B"/>
    <w:rsid w:val="00EB17F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1CA3C9-FF36-4EAE-8B97-37E43A34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6C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cicazavas.blogspot.com/2015/10/mesana-sala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B960026664BFFB6FBBA340A3ED7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D29B21-AB7E-4622-BF13-056A100DA6BF}"/>
      </w:docPartPr>
      <w:docPartBody>
        <w:p w:rsidR="00A92D4E" w:rsidRDefault="00156F1B">
          <w:pPr>
            <w:pStyle w:val="812B960026664BFFB6FBBA340A3ED7C1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9500B38CBED04BEE864F6B388EC4C3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C51568-AAFB-4591-A32E-51287E018AAA}"/>
      </w:docPartPr>
      <w:docPartBody>
        <w:p w:rsidR="00A92D4E" w:rsidRDefault="00156F1B">
          <w:pPr>
            <w:pStyle w:val="9500B38CBED04BEE864F6B388EC4C3D2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F7A5667E6DB9448A8CFFD2EB996C1E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069F43-FE02-4FB1-BCD3-3BF0649F0A9E}"/>
      </w:docPartPr>
      <w:docPartBody>
        <w:p w:rsidR="00A92D4E" w:rsidRDefault="00156F1B">
          <w:pPr>
            <w:pStyle w:val="F7A5667E6DB9448A8CFFD2EB996C1E5C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44F420FD84E74BA5864E132A220D5E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21D076-80E2-499E-AB00-49C486694104}"/>
      </w:docPartPr>
      <w:docPartBody>
        <w:p w:rsidR="00A92D4E" w:rsidRDefault="00156F1B">
          <w:pPr>
            <w:pStyle w:val="44F420FD84E74BA5864E132A220D5E21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6810C598BE9B45A5964E018BB0E608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578374-02AD-4A2D-B605-8EC75DF9B1E4}"/>
      </w:docPartPr>
      <w:docPartBody>
        <w:p w:rsidR="00A92D4E" w:rsidRDefault="00156F1B">
          <w:pPr>
            <w:pStyle w:val="6810C598BE9B45A5964E018BB0E608DB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028E3BE40B4C4DE4AE960D9EBB95792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359060-E765-4CDE-8C4D-8A28456CC0F1}"/>
      </w:docPartPr>
      <w:docPartBody>
        <w:p w:rsidR="00A92D4E" w:rsidRDefault="00156F1B">
          <w:pPr>
            <w:pStyle w:val="028E3BE40B4C4DE4AE960D9EBB957928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2A5DA8E9D68A4A8AB483581961AFFE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250D55-B254-4118-81D6-246E4EE2C733}"/>
      </w:docPartPr>
      <w:docPartBody>
        <w:p w:rsidR="00A92D4E" w:rsidRDefault="00156F1B">
          <w:pPr>
            <w:pStyle w:val="2A5DA8E9D68A4A8AB483581961AFFEA2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B"/>
    <w:rsid w:val="00156F1B"/>
    <w:rsid w:val="007D68BC"/>
    <w:rsid w:val="00A92D4E"/>
    <w:rsid w:val="00C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5F5B321A54E14AF996D7719C46B50">
    <w:name w:val="0B35F5B321A54E14AF996D7719C46B50"/>
  </w:style>
  <w:style w:type="paragraph" w:customStyle="1" w:styleId="0161554D208C46CABF17E18E5E6051EC">
    <w:name w:val="0161554D208C46CABF17E18E5E6051EC"/>
  </w:style>
  <w:style w:type="paragraph" w:customStyle="1" w:styleId="5BAB664C4023406C9130A3AC2F507C2D">
    <w:name w:val="5BAB664C4023406C9130A3AC2F507C2D"/>
  </w:style>
  <w:style w:type="paragraph" w:customStyle="1" w:styleId="812B960026664BFFB6FBBA340A3ED7C1">
    <w:name w:val="812B960026664BFFB6FBBA340A3ED7C1"/>
  </w:style>
  <w:style w:type="paragraph" w:customStyle="1" w:styleId="9500B38CBED04BEE864F6B388EC4C3D2">
    <w:name w:val="9500B38CBED04BEE864F6B388EC4C3D2"/>
  </w:style>
  <w:style w:type="paragraph" w:customStyle="1" w:styleId="F7A5667E6DB9448A8CFFD2EB996C1E5C">
    <w:name w:val="F7A5667E6DB9448A8CFFD2EB996C1E5C"/>
  </w:style>
  <w:style w:type="paragraph" w:customStyle="1" w:styleId="44F420FD84E74BA5864E132A220D5E21">
    <w:name w:val="44F420FD84E74BA5864E132A220D5E21"/>
  </w:style>
  <w:style w:type="paragraph" w:customStyle="1" w:styleId="6810C598BE9B45A5964E018BB0E608DB">
    <w:name w:val="6810C598BE9B45A5964E018BB0E608DB"/>
  </w:style>
  <w:style w:type="paragraph" w:customStyle="1" w:styleId="028E3BE40B4C4DE4AE960D9EBB957928">
    <w:name w:val="028E3BE40B4C4DE4AE960D9EBB957928"/>
  </w:style>
  <w:style w:type="paragraph" w:customStyle="1" w:styleId="2A5DA8E9D68A4A8AB483581961AFFEA2">
    <w:name w:val="2A5DA8E9D68A4A8AB483581961AFFEA2"/>
  </w:style>
  <w:style w:type="paragraph" w:customStyle="1" w:styleId="59594B32EDDA49EF9E30AC5CE0E35D7E">
    <w:name w:val="59594B32EDDA49EF9E30AC5CE0E35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23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Pedagoginja</cp:lastModifiedBy>
  <cp:revision>3</cp:revision>
  <cp:lastPrinted>2022-12-02T07:32:00Z</cp:lastPrinted>
  <dcterms:created xsi:type="dcterms:W3CDTF">2022-12-01T12:27:00Z</dcterms:created>
  <dcterms:modified xsi:type="dcterms:W3CDTF">2022-12-02T07:32:00Z</dcterms:modified>
  <cp:category/>
</cp:coreProperties>
</file>