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C65D2F">
            <w:pPr>
              <w:pStyle w:val="Mjesec"/>
            </w:pPr>
            <w:r>
              <w:rPr>
                <w:lang w:bidi="hr-HR"/>
              </w:rPr>
              <w:t>LISTOPAD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C65D2F" w:rsidRPr="00C65D2F">
              <w:rPr>
                <w:b w:val="0"/>
                <w:bCs/>
                <w:lang w:bidi="hr-HR"/>
              </w:rPr>
              <w:t>2022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C65D2F">
            <w:pPr>
              <w:pStyle w:val="Podnaslov"/>
            </w:pPr>
            <w:r>
              <w:t>JELOVNIK</w:t>
            </w:r>
          </w:p>
        </w:tc>
      </w:tr>
    </w:tbl>
    <w:tbl>
      <w:tblPr>
        <w:tblStyle w:val="Obinatablica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Naslov"/>
            </w:pPr>
          </w:p>
          <w:p w:rsidR="00EA415B" w:rsidRPr="000C215C" w:rsidRDefault="00EA415B">
            <w:pPr>
              <w:pStyle w:val="Tijeloteksta"/>
            </w:pPr>
          </w:p>
        </w:tc>
        <w:tc>
          <w:tcPr>
            <w:tcW w:w="4186" w:type="dxa"/>
          </w:tcPr>
          <w:p w:rsidR="00EA415B" w:rsidRPr="000C215C" w:rsidRDefault="00375B27">
            <w:pPr>
              <w:jc w:val="center"/>
            </w:pPr>
            <w:r w:rsidRPr="000C215C">
              <w:rPr>
                <w:noProof/>
                <w:lang w:bidi="hr-HR"/>
              </w:rPr>
              <w:drawing>
                <wp:inline distT="0" distB="0" distL="0" distR="0" wp14:anchorId="33194B3B" wp14:editId="6C67F644">
                  <wp:extent cx="2135697" cy="1211065"/>
                  <wp:effectExtent l="152400" t="190500" r="226695" b="236855"/>
                  <wp:docPr id="1" name="Rezervirano mj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uma.jpg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211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4"/>
        <w:gridCol w:w="1535"/>
        <w:gridCol w:w="1538"/>
        <w:gridCol w:w="1550"/>
        <w:gridCol w:w="1541"/>
        <w:gridCol w:w="1524"/>
        <w:gridCol w:w="1534"/>
      </w:tblGrid>
      <w:tr w:rsidR="00912DE8" w:rsidRPr="000C215C" w:rsidTr="0026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F76925412E542C4B89F290369C58D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5" w:type="dxa"/>
          </w:tcPr>
          <w:p w:rsidR="00EA415B" w:rsidRPr="000C215C" w:rsidRDefault="00DA6DD0">
            <w:pPr>
              <w:pStyle w:val="Dani"/>
            </w:pPr>
            <w:sdt>
              <w:sdtPr>
                <w:id w:val="2141225648"/>
                <w:placeholder>
                  <w:docPart w:val="896A0CAFE9344A8F886169A6F734A8DD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38" w:type="dxa"/>
          </w:tcPr>
          <w:p w:rsidR="00EA415B" w:rsidRPr="000C215C" w:rsidRDefault="00DA6DD0">
            <w:pPr>
              <w:pStyle w:val="Dani"/>
            </w:pPr>
            <w:sdt>
              <w:sdtPr>
                <w:id w:val="-225834277"/>
                <w:placeholder>
                  <w:docPart w:val="72B65887C664472A9992E1F11400DB4B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50" w:type="dxa"/>
          </w:tcPr>
          <w:p w:rsidR="00EA415B" w:rsidRPr="000C215C" w:rsidRDefault="00DA6DD0">
            <w:pPr>
              <w:pStyle w:val="Dani"/>
            </w:pPr>
            <w:sdt>
              <w:sdtPr>
                <w:id w:val="-1121838800"/>
                <w:placeholder>
                  <w:docPart w:val="9F90C96B401C4ECE86BCA8E052FBB3E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1" w:type="dxa"/>
          </w:tcPr>
          <w:p w:rsidR="00EA415B" w:rsidRPr="000C215C" w:rsidRDefault="00DA6DD0">
            <w:pPr>
              <w:pStyle w:val="Dani"/>
            </w:pPr>
            <w:sdt>
              <w:sdtPr>
                <w:id w:val="-1805692476"/>
                <w:placeholder>
                  <w:docPart w:val="C30ECD2C62044FA2BC0367A802B96CC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24" w:type="dxa"/>
          </w:tcPr>
          <w:p w:rsidR="00EA415B" w:rsidRPr="000C215C" w:rsidRDefault="00DA6DD0">
            <w:pPr>
              <w:pStyle w:val="Dani"/>
            </w:pPr>
            <w:sdt>
              <w:sdtPr>
                <w:id w:val="815225377"/>
                <w:placeholder>
                  <w:docPart w:val="5EF80FFF5F554DBB843043F677243BD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34" w:type="dxa"/>
          </w:tcPr>
          <w:p w:rsidR="00EA415B" w:rsidRPr="000C215C" w:rsidRDefault="00DA6DD0">
            <w:pPr>
              <w:pStyle w:val="Dani"/>
            </w:pPr>
            <w:sdt>
              <w:sdtPr>
                <w:id w:val="36251574"/>
                <w:placeholder>
                  <w:docPart w:val="1776FC247A724DE6B8F6A019D835757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260321">
        <w:tc>
          <w:tcPr>
            <w:tcW w:w="153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1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C65D2F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260321">
        <w:trPr>
          <w:trHeight w:hRule="exact" w:val="864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260321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C65D2F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C2F4E" w:rsidRPr="000C215C" w:rsidTr="00260321">
        <w:trPr>
          <w:trHeight w:hRule="exact" w:val="1028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9A26EA" w:rsidRDefault="007C2F4E" w:rsidP="007C2F4E">
            <w:pPr>
              <w:rPr>
                <w:b/>
                <w:sz w:val="20"/>
                <w:szCs w:val="20"/>
              </w:rPr>
            </w:pPr>
            <w:r w:rsidRPr="009A26EA">
              <w:rPr>
                <w:b/>
                <w:sz w:val="20"/>
                <w:szCs w:val="20"/>
              </w:rPr>
              <w:t>SLANI ROŠČIĆ + ČAJ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TJESTENINA BOLOGNESE + KISELI KRASTAVCI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SENDVIČ MALI + CEDEVITA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251ACA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KRUH + MED + MLIJEKO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RIBA + KRUMPIR SALATA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</w:p>
        </w:tc>
      </w:tr>
      <w:tr w:rsidR="007C2F4E" w:rsidRPr="000C215C" w:rsidTr="00260321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C2F4E" w:rsidRPr="000C215C" w:rsidTr="00260321">
        <w:trPr>
          <w:trHeight w:hRule="exact" w:val="1214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 xml:space="preserve">KRUH + MLIJEČNI NAMAZ </w:t>
            </w:r>
            <w:r>
              <w:rPr>
                <w:b/>
                <w:sz w:val="20"/>
                <w:szCs w:val="20"/>
              </w:rPr>
              <w:t xml:space="preserve">SA VLASCEM </w:t>
            </w:r>
            <w:r w:rsidRPr="007C7073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RAJČICA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JAJA + ŠPINAT 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ZDRAVI SENDVIČ SA POVRĆEM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ŽITARICE SA JOGURTOM</w:t>
            </w:r>
            <w:r w:rsidR="00C653B5">
              <w:rPr>
                <w:b/>
                <w:sz w:val="20"/>
                <w:szCs w:val="20"/>
              </w:rPr>
              <w:t>, VOĆEM I ORAŠASTIM PLODOVIMA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POHANI KRUH + CIKLA +JABUKA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>
            <w:bookmarkStart w:id="0" w:name="_GoBack"/>
            <w:bookmarkEnd w:id="0"/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/>
        </w:tc>
      </w:tr>
      <w:tr w:rsidR="007C2F4E" w:rsidRPr="000C215C" w:rsidTr="00260321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C2F4E" w:rsidRPr="000C215C" w:rsidTr="00260321">
        <w:trPr>
          <w:trHeight w:hRule="exact" w:val="975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912DE8" w:rsidRDefault="007C2F4E" w:rsidP="007C2F4E">
            <w:pPr>
              <w:rPr>
                <w:b/>
                <w:sz w:val="20"/>
                <w:szCs w:val="20"/>
              </w:rPr>
            </w:pPr>
            <w:r w:rsidRPr="00912DE8">
              <w:rPr>
                <w:b/>
                <w:sz w:val="20"/>
                <w:szCs w:val="20"/>
              </w:rPr>
              <w:t>KRUH + MARMELADA + ČAJ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PEČENA PILETINA + MLINCI + SALATA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PAHULJICE + MLIJEKO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GRAH SA SLANINOM I KOBASICOM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KRUH + MLIJEČNI NAMAZ + BIJELA KAVA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/>
        </w:tc>
      </w:tr>
      <w:tr w:rsidR="007C2F4E" w:rsidRPr="000C215C" w:rsidTr="00260321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29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30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7C2F4E" w:rsidRPr="000C215C" w:rsidTr="00260321">
        <w:trPr>
          <w:trHeight w:hRule="exact" w:val="1251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912DE8" w:rsidRDefault="007C2F4E" w:rsidP="007C2F4E">
            <w:pPr>
              <w:rPr>
                <w:b/>
                <w:sz w:val="20"/>
                <w:szCs w:val="20"/>
              </w:rPr>
            </w:pPr>
            <w:r w:rsidRPr="00912DE8">
              <w:rPr>
                <w:b/>
                <w:sz w:val="20"/>
                <w:szCs w:val="20"/>
              </w:rPr>
              <w:t>GRIZ + VOĆE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ĐUVEČ</w:t>
            </w:r>
            <w:r>
              <w:rPr>
                <w:b/>
                <w:sz w:val="20"/>
                <w:szCs w:val="20"/>
              </w:rPr>
              <w:t xml:space="preserve"> SA PILETINOM</w:t>
            </w:r>
            <w:r w:rsidRPr="007C7073">
              <w:rPr>
                <w:b/>
                <w:sz w:val="20"/>
                <w:szCs w:val="20"/>
              </w:rPr>
              <w:t xml:space="preserve"> + VODA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912DE8" w:rsidRDefault="007C2F4E" w:rsidP="007C2F4E">
            <w:pPr>
              <w:rPr>
                <w:b/>
                <w:sz w:val="20"/>
                <w:szCs w:val="20"/>
              </w:rPr>
            </w:pPr>
            <w:r w:rsidRPr="00912DE8">
              <w:rPr>
                <w:b/>
                <w:sz w:val="20"/>
                <w:szCs w:val="20"/>
              </w:rPr>
              <w:t>HRENOVKA + KUHANO JAJAE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7C7073" w:rsidRDefault="007C2F4E" w:rsidP="007C2F4E">
            <w:pPr>
              <w:rPr>
                <w:b/>
                <w:sz w:val="20"/>
                <w:szCs w:val="20"/>
              </w:rPr>
            </w:pPr>
            <w:r w:rsidRPr="007C7073">
              <w:rPr>
                <w:b/>
                <w:sz w:val="20"/>
                <w:szCs w:val="20"/>
              </w:rPr>
              <w:t>SARMA + PIRE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912DE8" w:rsidRDefault="007C2F4E" w:rsidP="007C2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PITA SA KRUMPIROM</w:t>
            </w:r>
            <w:r w:rsidRPr="00912DE8">
              <w:rPr>
                <w:b/>
                <w:sz w:val="20"/>
                <w:szCs w:val="20"/>
              </w:rPr>
              <w:t xml:space="preserve"> + MLIJEKO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7C2F4E" w:rsidRPr="000C215C" w:rsidRDefault="007C2F4E" w:rsidP="007C2F4E"/>
        </w:tc>
      </w:tr>
      <w:tr w:rsidR="007C2F4E" w:rsidRPr="000C215C" w:rsidTr="00260321"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t>31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</w:p>
        </w:tc>
        <w:tc>
          <w:tcPr>
            <w:tcW w:w="1550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</w:p>
        </w:tc>
        <w:tc>
          <w:tcPr>
            <w:tcW w:w="1524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:rsidR="007C2F4E" w:rsidRPr="000C215C" w:rsidRDefault="007C2F4E" w:rsidP="007C2F4E">
            <w:pPr>
              <w:pStyle w:val="Datumi"/>
            </w:pPr>
          </w:p>
        </w:tc>
      </w:tr>
      <w:tr w:rsidR="007C2F4E" w:rsidRPr="000C215C" w:rsidTr="00260321">
        <w:trPr>
          <w:trHeight w:hRule="exact" w:val="864"/>
        </w:trPr>
        <w:tc>
          <w:tcPr>
            <w:tcW w:w="1534" w:type="dxa"/>
          </w:tcPr>
          <w:p w:rsidR="007C2F4E" w:rsidRPr="000C215C" w:rsidRDefault="007C2F4E" w:rsidP="007C2F4E"/>
        </w:tc>
        <w:tc>
          <w:tcPr>
            <w:tcW w:w="1535" w:type="dxa"/>
          </w:tcPr>
          <w:p w:rsidR="007C2F4E" w:rsidRPr="000C215C" w:rsidRDefault="007C2F4E" w:rsidP="007C2F4E"/>
        </w:tc>
        <w:tc>
          <w:tcPr>
            <w:tcW w:w="1538" w:type="dxa"/>
          </w:tcPr>
          <w:p w:rsidR="007C2F4E" w:rsidRPr="000C215C" w:rsidRDefault="007C2F4E" w:rsidP="007C2F4E"/>
        </w:tc>
        <w:tc>
          <w:tcPr>
            <w:tcW w:w="1550" w:type="dxa"/>
          </w:tcPr>
          <w:p w:rsidR="007C2F4E" w:rsidRPr="000C215C" w:rsidRDefault="007C2F4E" w:rsidP="007C2F4E"/>
        </w:tc>
        <w:tc>
          <w:tcPr>
            <w:tcW w:w="1541" w:type="dxa"/>
          </w:tcPr>
          <w:p w:rsidR="007C2F4E" w:rsidRPr="000C215C" w:rsidRDefault="007C2F4E" w:rsidP="007C2F4E"/>
        </w:tc>
        <w:tc>
          <w:tcPr>
            <w:tcW w:w="1524" w:type="dxa"/>
          </w:tcPr>
          <w:p w:rsidR="007C2F4E" w:rsidRPr="000C215C" w:rsidRDefault="007C2F4E" w:rsidP="007C2F4E"/>
        </w:tc>
        <w:tc>
          <w:tcPr>
            <w:tcW w:w="1534" w:type="dxa"/>
          </w:tcPr>
          <w:p w:rsidR="007C2F4E" w:rsidRPr="000C215C" w:rsidRDefault="007C2F4E" w:rsidP="007C2F4E"/>
        </w:tc>
      </w:tr>
    </w:tbl>
    <w:p w:rsidR="00EA415B" w:rsidRPr="000C215C" w:rsidRDefault="00EA415B" w:rsidP="00C65D2F">
      <w:pPr>
        <w:pStyle w:val="Citat"/>
      </w:pPr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D0" w:rsidRDefault="00DA6DD0">
      <w:pPr>
        <w:spacing w:before="0" w:after="0"/>
      </w:pPr>
      <w:r>
        <w:separator/>
      </w:r>
    </w:p>
  </w:endnote>
  <w:endnote w:type="continuationSeparator" w:id="0">
    <w:p w:rsidR="00DA6DD0" w:rsidRDefault="00DA6D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D0" w:rsidRDefault="00DA6DD0">
      <w:pPr>
        <w:spacing w:before="0" w:after="0"/>
      </w:pPr>
      <w:r>
        <w:separator/>
      </w:r>
    </w:p>
  </w:footnote>
  <w:footnote w:type="continuationSeparator" w:id="0">
    <w:p w:rsidR="00DA6DD0" w:rsidRDefault="00DA6D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rajMjeseca" w:val="31.10.2022."/>
    <w:docVar w:name="MonthEnd" w:val="31.7.2019."/>
    <w:docVar w:name="MonthStart" w:val="1.7.2019."/>
    <w:docVar w:name="PočetakMjeseca" w:val="1.10.2022."/>
    <w:docVar w:name="ShowDynamicGuides" w:val="1"/>
    <w:docVar w:name="ShowMarginGuides" w:val="0"/>
    <w:docVar w:name="ShowOutlines" w:val="0"/>
    <w:docVar w:name="ShowStaticGuides" w:val="0"/>
  </w:docVars>
  <w:rsids>
    <w:rsidRoot w:val="00C65D2F"/>
    <w:rsid w:val="000C215C"/>
    <w:rsid w:val="00124ADC"/>
    <w:rsid w:val="001508F0"/>
    <w:rsid w:val="001666D6"/>
    <w:rsid w:val="00193E15"/>
    <w:rsid w:val="001D49FD"/>
    <w:rsid w:val="00241E6D"/>
    <w:rsid w:val="00251ACA"/>
    <w:rsid w:val="0025748C"/>
    <w:rsid w:val="00260321"/>
    <w:rsid w:val="00273358"/>
    <w:rsid w:val="002F7032"/>
    <w:rsid w:val="00304CEC"/>
    <w:rsid w:val="00320970"/>
    <w:rsid w:val="00375B27"/>
    <w:rsid w:val="005A08A0"/>
    <w:rsid w:val="005B0C48"/>
    <w:rsid w:val="007C2F4E"/>
    <w:rsid w:val="007C7073"/>
    <w:rsid w:val="0081356A"/>
    <w:rsid w:val="00912DE8"/>
    <w:rsid w:val="00925ED9"/>
    <w:rsid w:val="00934EEB"/>
    <w:rsid w:val="009728C0"/>
    <w:rsid w:val="00997C7D"/>
    <w:rsid w:val="009A164A"/>
    <w:rsid w:val="009A26EA"/>
    <w:rsid w:val="009B243C"/>
    <w:rsid w:val="00B91871"/>
    <w:rsid w:val="00BC6A26"/>
    <w:rsid w:val="00BF0FEE"/>
    <w:rsid w:val="00C35258"/>
    <w:rsid w:val="00C41633"/>
    <w:rsid w:val="00C653B5"/>
    <w:rsid w:val="00C65D2F"/>
    <w:rsid w:val="00C80158"/>
    <w:rsid w:val="00C83496"/>
    <w:rsid w:val="00CB00F4"/>
    <w:rsid w:val="00DA6DD0"/>
    <w:rsid w:val="00DE6E46"/>
    <w:rsid w:val="00E00B85"/>
    <w:rsid w:val="00EA415B"/>
    <w:rsid w:val="00FC5EED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1D78A"/>
  <w15:docId w15:val="{0327DD4A-B944-487F-9CC0-CDF47704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hr/biljke/povrce/hrane-paprika-povrce-dijeta-rajcice-l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76925412E542C4B89F290369C58D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AAD002-7BA2-441C-9B77-540B795FAC55}"/>
      </w:docPartPr>
      <w:docPartBody>
        <w:p w:rsidR="008C50B2" w:rsidRDefault="00C87F90">
          <w:pPr>
            <w:pStyle w:val="6F76925412E542C4B89F290369C58D78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896A0CAFE9344A8F886169A6F734A8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E36B1B-9FB5-43DF-BB6F-F220A4CC7185}"/>
      </w:docPartPr>
      <w:docPartBody>
        <w:p w:rsidR="008C50B2" w:rsidRDefault="00C87F90">
          <w:pPr>
            <w:pStyle w:val="896A0CAFE9344A8F886169A6F734A8D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72B65887C664472A9992E1F11400DB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F0C92F-EE7F-4093-8F45-1CF5D5E03B39}"/>
      </w:docPartPr>
      <w:docPartBody>
        <w:p w:rsidR="008C50B2" w:rsidRDefault="00C87F90">
          <w:pPr>
            <w:pStyle w:val="72B65887C664472A9992E1F11400DB4B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9F90C96B401C4ECE86BCA8E052FBB3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808B94-049D-4336-89E9-AC33CB1EA531}"/>
      </w:docPartPr>
      <w:docPartBody>
        <w:p w:rsidR="008C50B2" w:rsidRDefault="00C87F90">
          <w:pPr>
            <w:pStyle w:val="9F90C96B401C4ECE86BCA8E052FBB3E6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C30ECD2C62044FA2BC0367A802B96C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E5A74F-C354-43AB-B101-F2328533F33F}"/>
      </w:docPartPr>
      <w:docPartBody>
        <w:p w:rsidR="008C50B2" w:rsidRDefault="00C87F90">
          <w:pPr>
            <w:pStyle w:val="C30ECD2C62044FA2BC0367A802B96CC8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5EF80FFF5F554DBB843043F677243B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8B9391-92AA-4356-BE6D-6A74EA779341}"/>
      </w:docPartPr>
      <w:docPartBody>
        <w:p w:rsidR="008C50B2" w:rsidRDefault="00C87F90">
          <w:pPr>
            <w:pStyle w:val="5EF80FFF5F554DBB843043F677243BD1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1776FC247A724DE6B8F6A019D8357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D7AA57-E6BC-49E6-9DB8-502B11F04C94}"/>
      </w:docPartPr>
      <w:docPartBody>
        <w:p w:rsidR="008C50B2" w:rsidRDefault="00C87F90">
          <w:pPr>
            <w:pStyle w:val="1776FC247A724DE6B8F6A019D8357576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90"/>
    <w:rsid w:val="005E42F3"/>
    <w:rsid w:val="008A33FF"/>
    <w:rsid w:val="008C50B2"/>
    <w:rsid w:val="00AD1F19"/>
    <w:rsid w:val="00B94062"/>
    <w:rsid w:val="00C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9A805D3DAD4489AABE38B760024B5A5">
    <w:name w:val="89A805D3DAD4489AABE38B760024B5A5"/>
  </w:style>
  <w:style w:type="paragraph" w:customStyle="1" w:styleId="22B13ACCB18740FC8E64D6B18725EE5A">
    <w:name w:val="22B13ACCB18740FC8E64D6B18725EE5A"/>
  </w:style>
  <w:style w:type="paragraph" w:customStyle="1" w:styleId="6AA5A5DABA9543A7AC8E0F44FEB85890">
    <w:name w:val="6AA5A5DABA9543A7AC8E0F44FEB85890"/>
  </w:style>
  <w:style w:type="paragraph" w:customStyle="1" w:styleId="6F76925412E542C4B89F290369C58D78">
    <w:name w:val="6F76925412E542C4B89F290369C58D78"/>
  </w:style>
  <w:style w:type="paragraph" w:customStyle="1" w:styleId="896A0CAFE9344A8F886169A6F734A8DD">
    <w:name w:val="896A0CAFE9344A8F886169A6F734A8DD"/>
  </w:style>
  <w:style w:type="paragraph" w:customStyle="1" w:styleId="72B65887C664472A9992E1F11400DB4B">
    <w:name w:val="72B65887C664472A9992E1F11400DB4B"/>
  </w:style>
  <w:style w:type="paragraph" w:customStyle="1" w:styleId="9F90C96B401C4ECE86BCA8E052FBB3E6">
    <w:name w:val="9F90C96B401C4ECE86BCA8E052FBB3E6"/>
  </w:style>
  <w:style w:type="paragraph" w:customStyle="1" w:styleId="C30ECD2C62044FA2BC0367A802B96CC8">
    <w:name w:val="C30ECD2C62044FA2BC0367A802B96CC8"/>
  </w:style>
  <w:style w:type="paragraph" w:customStyle="1" w:styleId="5EF80FFF5F554DBB843043F677243BD1">
    <w:name w:val="5EF80FFF5F554DBB843043F677243BD1"/>
  </w:style>
  <w:style w:type="paragraph" w:customStyle="1" w:styleId="1776FC247A724DE6B8F6A019D8357576">
    <w:name w:val="1776FC247A724DE6B8F6A019D8357576"/>
  </w:style>
  <w:style w:type="paragraph" w:customStyle="1" w:styleId="82D4ED1BA6704EEC87291A4A9EE777B6">
    <w:name w:val="82D4ED1BA6704EEC87291A4A9EE77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116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2022-09-30T06:28:00Z</cp:lastPrinted>
  <dcterms:created xsi:type="dcterms:W3CDTF">2022-09-26T08:16:00Z</dcterms:created>
  <dcterms:modified xsi:type="dcterms:W3CDTF">2022-09-30T06:34:00Z</dcterms:modified>
  <cp:category/>
</cp:coreProperties>
</file>