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0772"/>
      </w:tblGrid>
      <w:tr w:rsidR="00EA415B" w:rsidRPr="000C215C">
        <w:tc>
          <w:tcPr>
            <w:tcW w:w="11016" w:type="dxa"/>
            <w:shd w:val="clear" w:color="auto" w:fill="495E00" w:themeFill="accent1" w:themeFillShade="80"/>
          </w:tcPr>
          <w:p w:rsidR="00EA415B" w:rsidRPr="000C215C" w:rsidRDefault="003060EB">
            <w:pPr>
              <w:pStyle w:val="Mjesec"/>
            </w:pPr>
            <w:r>
              <w:rPr>
                <w:lang w:bidi="hr-HR"/>
              </w:rPr>
              <w:t>RUJAN</w:t>
            </w:r>
          </w:p>
        </w:tc>
      </w:tr>
      <w:tr w:rsidR="00EA415B" w:rsidRPr="000C215C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Pr="000C215C" w:rsidRDefault="00375B27">
            <w:pPr>
              <w:pStyle w:val="Godina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 yyyy   \* MERGEFORMAT </w:instrText>
            </w:r>
            <w:r w:rsidRPr="000C215C">
              <w:rPr>
                <w:lang w:bidi="hr-HR"/>
              </w:rPr>
              <w:fldChar w:fldCharType="separate"/>
            </w:r>
            <w:r w:rsidR="003060EB" w:rsidRPr="003060EB">
              <w:rPr>
                <w:b w:val="0"/>
                <w:bCs/>
                <w:lang w:bidi="hr-HR"/>
              </w:rPr>
              <w:t>2022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Pr="000C215C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6597"/>
        <w:gridCol w:w="4175"/>
      </w:tblGrid>
      <w:tr w:rsidR="00EA415B" w:rsidRPr="000C215C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0C215C" w:rsidRDefault="00EA415B">
            <w:pPr>
              <w:pStyle w:val="BodyText"/>
            </w:pPr>
          </w:p>
        </w:tc>
        <w:tc>
          <w:tcPr>
            <w:tcW w:w="4186" w:type="dxa"/>
          </w:tcPr>
          <w:p w:rsidR="00EA415B" w:rsidRPr="000C215C" w:rsidRDefault="003060EB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2374265" cy="1972310"/>
                      <wp:effectExtent l="152400" t="190500" r="254635" b="8890"/>
                      <wp:docPr id="3" name="Grup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4265" cy="1972310"/>
                                <a:chOff x="0" y="0"/>
                                <a:chExt cx="1974215" cy="1762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Rezervirano mjest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42734">
                                  <a:off x="0" y="0"/>
                                  <a:ext cx="1974215" cy="148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25400" dir="2400000" sx="101000" sy="101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  <wps:wsp>
                              <wps:cNvPr id="2" name="Tekstni okvir 2"/>
                              <wps:cNvSpPr txBox="1"/>
                              <wps:spPr>
                                <a:xfrm>
                                  <a:off x="0" y="1480820"/>
                                  <a:ext cx="1974215" cy="2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60EB" w:rsidRPr="003060EB" w:rsidRDefault="003060EB" w:rsidP="003060E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3" o:spid="_x0000_s1026" style="width:186.95pt;height:155.3pt;mso-position-horizontal-relative:char;mso-position-vertical-relative:line" coordsize="19742,176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zervirano mjesto" o:spid="_x0000_s1027" type="#_x0000_t75" style="position:absolute;width:19742;height:14808;rotation:26513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v8+/BAAAA2gAAAA8AAABkcnMvZG93bnJldi54bWxET01rwkAQvQv9D8sUvOlGkSLRVaRQtNCD&#10;1Qgeh+wkG8zOxuw2pv76rlDwNDze5yzXva1FR62vHCuYjBMQxLnTFZcKsuPHaA7CB2SNtWNS8Ese&#10;1quXwRJT7W78Td0hlCKGsE9RgQmhSaX0uSGLfuwa4sgVrrUYImxLqVu8xXBby2mSvEmLFccGgw29&#10;G8ovhx+r4Hqez4pJZsxXct9+Ft253J6ue6WGr/1mASJQH57if/dOx/nweOVx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v8+/BAAAA2gAAAA8AAAAAAAAAAAAAAAAAnwIA&#10;AGRycy9kb3ducmV2LnhtbFBLBQYAAAAABAAEAPcAAACNAwAAAAA=&#10;" filled="t" fillcolor="#ededed" stroked="t" strokecolor="white" strokeweight="7pt">
                        <v:stroke endcap="square"/>
                        <v:imagedata r:id="rId9" o:title=""/>
                        <v:shadow on="t" type="perspective" color="black" opacity="19660f" origin="-.5,-.5" offset=".5405mm,.45353mm" matrix="66191f,,,66191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ni okvir 2" o:spid="_x0000_s1028" type="#_x0000_t202" style="position:absolute;top:14808;width:19742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3060EB" w:rsidRPr="003060EB" w:rsidRDefault="003060EB" w:rsidP="003060EB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1531"/>
        <w:gridCol w:w="1538"/>
        <w:gridCol w:w="1537"/>
        <w:gridCol w:w="1550"/>
        <w:gridCol w:w="1542"/>
        <w:gridCol w:w="1524"/>
        <w:gridCol w:w="1534"/>
      </w:tblGrid>
      <w:tr w:rsidR="00EA415B" w:rsidRPr="000C215C" w:rsidTr="00575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112D918F3D33401E9B18BA26B2049B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1" w:type="dxa"/>
              </w:tcPr>
              <w:p w:rsidR="00EA415B" w:rsidRPr="000C215C" w:rsidRDefault="00FF68C7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538" w:type="dxa"/>
          </w:tcPr>
          <w:p w:rsidR="00EA415B" w:rsidRPr="000C215C" w:rsidRDefault="00536562">
            <w:pPr>
              <w:pStyle w:val="Dani"/>
            </w:pPr>
            <w:sdt>
              <w:sdtPr>
                <w:id w:val="2141225648"/>
                <w:placeholder>
                  <w:docPart w:val="1206C862D4C54AD086049483AAB8C09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537" w:type="dxa"/>
          </w:tcPr>
          <w:p w:rsidR="00EA415B" w:rsidRPr="000C215C" w:rsidRDefault="00536562">
            <w:pPr>
              <w:pStyle w:val="Dani"/>
            </w:pPr>
            <w:sdt>
              <w:sdtPr>
                <w:id w:val="-225834277"/>
                <w:placeholder>
                  <w:docPart w:val="A6892B870B8F49C488502EEA149D3C38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550" w:type="dxa"/>
          </w:tcPr>
          <w:p w:rsidR="00EA415B" w:rsidRPr="000C215C" w:rsidRDefault="00536562">
            <w:pPr>
              <w:pStyle w:val="Dani"/>
            </w:pPr>
            <w:sdt>
              <w:sdtPr>
                <w:id w:val="-1121838800"/>
                <w:placeholder>
                  <w:docPart w:val="72E6CB1639F24D0FA16EED1D7125FEB2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542" w:type="dxa"/>
          </w:tcPr>
          <w:p w:rsidR="00EA415B" w:rsidRPr="000C215C" w:rsidRDefault="00536562">
            <w:pPr>
              <w:pStyle w:val="Dani"/>
            </w:pPr>
            <w:sdt>
              <w:sdtPr>
                <w:id w:val="-1805692476"/>
                <w:placeholder>
                  <w:docPart w:val="33B50BD1C2EA4E37B2DC4C7DAE635CA0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Petak</w:t>
                </w:r>
              </w:sdtContent>
            </w:sdt>
          </w:p>
        </w:tc>
        <w:tc>
          <w:tcPr>
            <w:tcW w:w="1524" w:type="dxa"/>
          </w:tcPr>
          <w:p w:rsidR="00EA415B" w:rsidRPr="000C215C" w:rsidRDefault="00536562">
            <w:pPr>
              <w:pStyle w:val="Dani"/>
            </w:pPr>
            <w:sdt>
              <w:sdtPr>
                <w:id w:val="815225377"/>
                <w:placeholder>
                  <w:docPart w:val="8A96031E019745869B084408F37CCAB6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Subota</w:t>
                </w:r>
              </w:sdtContent>
            </w:sdt>
          </w:p>
        </w:tc>
        <w:tc>
          <w:tcPr>
            <w:tcW w:w="1534" w:type="dxa"/>
          </w:tcPr>
          <w:p w:rsidR="00EA415B" w:rsidRPr="000C215C" w:rsidRDefault="00536562">
            <w:pPr>
              <w:pStyle w:val="Dani"/>
            </w:pPr>
            <w:sdt>
              <w:sdtPr>
                <w:id w:val="36251574"/>
                <w:placeholder>
                  <w:docPart w:val="E54CC3DBA5F140968690700DF6DBAC83"/>
                </w:placeholder>
                <w:temporary/>
                <w:showingPlcHdr/>
                <w15:appearance w15:val="hidden"/>
              </w:sdtPr>
              <w:sdtEndPr/>
              <w:sdtContent>
                <w:r w:rsidR="00FF68C7" w:rsidRPr="000C215C">
                  <w:rPr>
                    <w:lang w:bidi="hr-HR"/>
                  </w:rPr>
                  <w:t>Nedjelja</w:t>
                </w:r>
              </w:sdtContent>
            </w:sdt>
          </w:p>
        </w:tc>
      </w:tr>
      <w:tr w:rsidR="00EA415B" w:rsidRPr="000C215C" w:rsidTr="005757DA">
        <w:tc>
          <w:tcPr>
            <w:tcW w:w="1531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ponedjeljak</w:instrText>
            </w:r>
            <w:r w:rsidRPr="000C215C">
              <w:rPr>
                <w:lang w:bidi="hr-HR"/>
              </w:rPr>
              <w:instrText>" 1 ""</w:instrTex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utorak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srijeda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0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=C2+1 </w:instrText>
            </w:r>
            <w:r w:rsidRPr="000C215C">
              <w:rPr>
                <w:lang w:bidi="hr-HR"/>
              </w:rPr>
              <w:fldChar w:fldCharType="separate"/>
            </w:r>
            <w:r w:rsidR="00B91871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0EB" w:rsidRPr="000C215C">
              <w:rPr>
                <w:noProof/>
                <w:lang w:bidi="hr-HR"/>
              </w:rPr>
              <w:t>1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>= "</w:instrText>
            </w:r>
            <w:r w:rsidR="00304CEC" w:rsidRPr="000C215C">
              <w:rPr>
                <w:lang w:bidi="hr-HR"/>
              </w:rPr>
              <w:instrText>petak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=D2+1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4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subota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2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=E2+1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</w:instrText>
            </w:r>
            <w:r w:rsidR="001508F0" w:rsidRPr="000C215C">
              <w:rPr>
                <w:lang w:bidi="hr-HR"/>
              </w:rPr>
              <w:instrText>PočetakMjeseca</w:instrText>
            </w:r>
            <w:r w:rsidRPr="000C215C">
              <w:rPr>
                <w:lang w:bidi="hr-HR"/>
              </w:rPr>
              <w:instrText xml:space="preserve"> \@ dddd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lang w:bidi="hr-HR"/>
              </w:rPr>
              <w:instrText>četvrtak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"</w:instrText>
            </w:r>
            <w:r w:rsidR="00304CEC" w:rsidRPr="000C215C">
              <w:rPr>
                <w:lang w:bidi="hr-HR"/>
              </w:rPr>
              <w:instrText>nedjelja</w:instrText>
            </w:r>
            <w:r w:rsidRPr="000C215C">
              <w:rPr>
                <w:lang w:bidi="hr-HR"/>
              </w:rPr>
              <w:instrText xml:space="preserve">" 1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3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&lt;&gt; 0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=F2+1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instrText>4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4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5757DA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5757DA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=G2+1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=A4+1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=B4+1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=C4+1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8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=D4+1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9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=E4+1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10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=F4+1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11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5757DA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0C215C" w:rsidRDefault="00EA415B"/>
        </w:tc>
      </w:tr>
      <w:tr w:rsidR="00EA415B" w:rsidRPr="000C215C" w:rsidTr="005757DA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=G4+1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12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=A6+1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13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=B6+1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14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=C6+1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15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=D6+1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16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=E6+1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17</w:t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0C215C" w:rsidRDefault="00375B27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=F6+1 </w:instrText>
            </w:r>
            <w:r w:rsidRPr="000C215C">
              <w:rPr>
                <w:lang w:bidi="hr-HR"/>
              </w:rPr>
              <w:fldChar w:fldCharType="separate"/>
            </w:r>
            <w:r w:rsidR="003060EB">
              <w:rPr>
                <w:noProof/>
                <w:lang w:bidi="hr-HR"/>
              </w:rPr>
              <w:t>18</w:t>
            </w:r>
            <w:r w:rsidRPr="000C215C">
              <w:rPr>
                <w:lang w:bidi="hr-HR"/>
              </w:rPr>
              <w:fldChar w:fldCharType="end"/>
            </w:r>
          </w:p>
        </w:tc>
      </w:tr>
      <w:tr w:rsidR="00EA415B" w:rsidRPr="000C215C" w:rsidTr="005757DA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60EB" w:rsidRDefault="003060EB">
            <w:pPr>
              <w:rPr>
                <w:b/>
                <w:sz w:val="20"/>
                <w:szCs w:val="20"/>
              </w:rPr>
            </w:pPr>
            <w:r w:rsidRPr="003060EB">
              <w:rPr>
                <w:b/>
                <w:sz w:val="20"/>
                <w:szCs w:val="20"/>
              </w:rPr>
              <w:t>SLANI ROŠČIĆ + ČAJ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60EB" w:rsidRDefault="003060EB">
            <w:pPr>
              <w:rPr>
                <w:b/>
                <w:sz w:val="20"/>
                <w:szCs w:val="20"/>
              </w:rPr>
            </w:pPr>
            <w:r w:rsidRPr="003060EB">
              <w:rPr>
                <w:b/>
                <w:sz w:val="20"/>
                <w:szCs w:val="20"/>
              </w:rPr>
              <w:t>TJESTENINA BOLOGNESE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715423" w:rsidRDefault="00715423">
            <w:pPr>
              <w:rPr>
                <w:b/>
                <w:sz w:val="20"/>
                <w:szCs w:val="20"/>
              </w:rPr>
            </w:pPr>
            <w:r w:rsidRPr="00715423">
              <w:rPr>
                <w:b/>
                <w:sz w:val="20"/>
                <w:szCs w:val="20"/>
              </w:rPr>
              <w:t>HRENOVKE + KUHANA JAJA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715423" w:rsidRDefault="00715423">
            <w:pPr>
              <w:rPr>
                <w:b/>
                <w:sz w:val="20"/>
                <w:szCs w:val="20"/>
              </w:rPr>
            </w:pPr>
            <w:r w:rsidRPr="00715423">
              <w:rPr>
                <w:b/>
                <w:sz w:val="20"/>
                <w:szCs w:val="20"/>
              </w:rPr>
              <w:t>VARIVO MAHUNE S KOBASICOM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715423" w:rsidRDefault="00715423">
            <w:pPr>
              <w:rPr>
                <w:b/>
                <w:sz w:val="20"/>
                <w:szCs w:val="20"/>
              </w:rPr>
            </w:pPr>
            <w:r w:rsidRPr="00715423">
              <w:rPr>
                <w:b/>
                <w:sz w:val="20"/>
                <w:szCs w:val="20"/>
              </w:rPr>
              <w:t>KRUH, MARMELADA + MLIJEKO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60EB" w:rsidRDefault="00EA41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60EB" w:rsidRDefault="00EA415B">
            <w:pPr>
              <w:rPr>
                <w:sz w:val="20"/>
                <w:szCs w:val="20"/>
              </w:rPr>
            </w:pPr>
          </w:p>
        </w:tc>
      </w:tr>
      <w:tr w:rsidR="00EA415B" w:rsidRPr="000C215C" w:rsidTr="005757DA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=G6+1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19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=A8+1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20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=B8+1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21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=C8+1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22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=D8+1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23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=E8+1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24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=F8+1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25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</w:tr>
      <w:tr w:rsidR="00EA415B" w:rsidRPr="000C215C" w:rsidTr="005757DA">
        <w:trPr>
          <w:trHeight w:hRule="exact" w:val="864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715423" w:rsidRDefault="00715423">
            <w:pPr>
              <w:rPr>
                <w:b/>
                <w:sz w:val="20"/>
                <w:szCs w:val="20"/>
              </w:rPr>
            </w:pPr>
            <w:r w:rsidRPr="00715423">
              <w:rPr>
                <w:b/>
                <w:sz w:val="20"/>
                <w:szCs w:val="20"/>
              </w:rPr>
              <w:t>KRUH + MLIJEČNI NAMAZ + ČAJ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715423" w:rsidRDefault="00715423">
            <w:pPr>
              <w:rPr>
                <w:b/>
                <w:sz w:val="20"/>
                <w:szCs w:val="20"/>
              </w:rPr>
            </w:pPr>
            <w:r w:rsidRPr="00715423">
              <w:rPr>
                <w:b/>
                <w:sz w:val="20"/>
                <w:szCs w:val="20"/>
              </w:rPr>
              <w:t>GRAH SA SLANINOM I KOBASICOM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715423" w:rsidRDefault="00715423">
            <w:pPr>
              <w:rPr>
                <w:b/>
                <w:sz w:val="20"/>
                <w:szCs w:val="20"/>
              </w:rPr>
            </w:pPr>
            <w:r w:rsidRPr="00715423">
              <w:rPr>
                <w:b/>
                <w:sz w:val="20"/>
                <w:szCs w:val="20"/>
              </w:rPr>
              <w:t>GRIZ + VOĆE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715423" w:rsidRDefault="00575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</w:t>
            </w:r>
            <w:r w:rsidR="00715423" w:rsidRPr="00715423">
              <w:rPr>
                <w:b/>
                <w:sz w:val="20"/>
                <w:szCs w:val="20"/>
              </w:rPr>
              <w:t>UFTE + PIRE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715423" w:rsidRDefault="00715423">
            <w:pPr>
              <w:rPr>
                <w:b/>
                <w:sz w:val="20"/>
                <w:szCs w:val="20"/>
              </w:rPr>
            </w:pPr>
            <w:r w:rsidRPr="00715423">
              <w:rPr>
                <w:b/>
                <w:sz w:val="20"/>
                <w:szCs w:val="20"/>
              </w:rPr>
              <w:t>KIFLA + JOGURT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60EB" w:rsidRDefault="00EA41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60EB" w:rsidRDefault="00EA415B">
            <w:pPr>
              <w:rPr>
                <w:sz w:val="20"/>
                <w:szCs w:val="20"/>
              </w:rPr>
            </w:pPr>
          </w:p>
        </w:tc>
      </w:tr>
      <w:tr w:rsidR="00EA415B" w:rsidRPr="000C215C" w:rsidTr="005757DA">
        <w:tc>
          <w:tcPr>
            <w:tcW w:w="1531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=G8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25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= 0,""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=G8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25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&lt;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DocVariable </w:instrText>
            </w:r>
            <w:r w:rsidR="001508F0" w:rsidRPr="003060EB">
              <w:rPr>
                <w:sz w:val="20"/>
                <w:szCs w:val="20"/>
                <w:lang w:bidi="hr-HR"/>
              </w:rPr>
              <w:instrText>KrajMjeseca</w:instrText>
            </w:r>
            <w:r w:rsidRPr="003060EB">
              <w:rPr>
                <w:sz w:val="20"/>
                <w:szCs w:val="20"/>
                <w:lang w:bidi="hr-HR"/>
              </w:rPr>
              <w:instrText xml:space="preserve"> \@ d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sz w:val="20"/>
                <w:szCs w:val="20"/>
                <w:lang w:bidi="hr-HR"/>
              </w:rPr>
              <w:instrText>30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=G8+1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26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""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26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26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=A10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26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= 0,""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=A10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26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&lt;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DocVariable </w:instrText>
            </w:r>
            <w:r w:rsidR="001508F0" w:rsidRPr="003060EB">
              <w:rPr>
                <w:sz w:val="20"/>
                <w:szCs w:val="20"/>
                <w:lang w:bidi="hr-HR"/>
              </w:rPr>
              <w:instrText>KrajMjeseca</w:instrText>
            </w:r>
            <w:r w:rsidRPr="003060EB">
              <w:rPr>
                <w:sz w:val="20"/>
                <w:szCs w:val="20"/>
                <w:lang w:bidi="hr-HR"/>
              </w:rPr>
              <w:instrText xml:space="preserve"> \@ d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sz w:val="20"/>
                <w:szCs w:val="20"/>
                <w:lang w:bidi="hr-HR"/>
              </w:rPr>
              <w:instrText>30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=A10+1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27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""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27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27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=B10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27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= 0,""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=B10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27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&lt;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DocVariable </w:instrText>
            </w:r>
            <w:r w:rsidR="001508F0" w:rsidRPr="003060EB">
              <w:rPr>
                <w:sz w:val="20"/>
                <w:szCs w:val="20"/>
                <w:lang w:bidi="hr-HR"/>
              </w:rPr>
              <w:instrText>KrajMjeseca</w:instrText>
            </w:r>
            <w:r w:rsidRPr="003060EB">
              <w:rPr>
                <w:sz w:val="20"/>
                <w:szCs w:val="20"/>
                <w:lang w:bidi="hr-HR"/>
              </w:rPr>
              <w:instrText xml:space="preserve"> \@ d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sz w:val="20"/>
                <w:szCs w:val="20"/>
                <w:lang w:bidi="hr-HR"/>
              </w:rPr>
              <w:instrText>30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=B10+1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28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""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28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28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=C10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28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= 0,""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=C10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28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&lt;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DocVariable </w:instrText>
            </w:r>
            <w:r w:rsidR="001508F0" w:rsidRPr="003060EB">
              <w:rPr>
                <w:sz w:val="20"/>
                <w:szCs w:val="20"/>
                <w:lang w:bidi="hr-HR"/>
              </w:rPr>
              <w:instrText>KrajMjeseca</w:instrText>
            </w:r>
            <w:r w:rsidRPr="003060EB">
              <w:rPr>
                <w:sz w:val="20"/>
                <w:szCs w:val="20"/>
                <w:lang w:bidi="hr-HR"/>
              </w:rPr>
              <w:instrText xml:space="preserve"> \@ d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sz w:val="20"/>
                <w:szCs w:val="20"/>
                <w:lang w:bidi="hr-HR"/>
              </w:rPr>
              <w:instrText>30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=C10+1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29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""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29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29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=D10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29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= 0,""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=D10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29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&lt;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DocVariable </w:instrText>
            </w:r>
            <w:r w:rsidR="001508F0" w:rsidRPr="003060EB">
              <w:rPr>
                <w:sz w:val="20"/>
                <w:szCs w:val="20"/>
                <w:lang w:bidi="hr-HR"/>
              </w:rPr>
              <w:instrText>KrajMjeseca</w:instrText>
            </w:r>
            <w:r w:rsidRPr="003060EB">
              <w:rPr>
                <w:sz w:val="20"/>
                <w:szCs w:val="20"/>
                <w:lang w:bidi="hr-HR"/>
              </w:rPr>
              <w:instrText xml:space="preserve"> \@ d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sz w:val="20"/>
                <w:szCs w:val="20"/>
                <w:lang w:bidi="hr-HR"/>
              </w:rPr>
              <w:instrText>30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=D10+1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30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""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30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t>30</w: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=E10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30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= 0,""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=E10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30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&lt;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DocVariable </w:instrText>
            </w:r>
            <w:r w:rsidR="001508F0" w:rsidRPr="003060EB">
              <w:rPr>
                <w:sz w:val="20"/>
                <w:szCs w:val="20"/>
                <w:lang w:bidi="hr-HR"/>
              </w:rPr>
              <w:instrText>KrajMjeseca</w:instrText>
            </w:r>
            <w:r w:rsidRPr="003060EB">
              <w:rPr>
                <w:sz w:val="20"/>
                <w:szCs w:val="20"/>
                <w:lang w:bidi="hr-HR"/>
              </w:rPr>
              <w:instrText xml:space="preserve"> \@ d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sz w:val="20"/>
                <w:szCs w:val="20"/>
                <w:lang w:bidi="hr-HR"/>
              </w:rPr>
              <w:instrText>30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=E10+1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934EEB" w:rsidRPr="003060EB">
              <w:rPr>
                <w:noProof/>
                <w:sz w:val="20"/>
                <w:szCs w:val="20"/>
                <w:lang w:bidi="hr-HR"/>
              </w:rPr>
              <w:instrText>27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"" 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3060EB" w:rsidRDefault="00375B27">
            <w:pPr>
              <w:pStyle w:val="Datumi"/>
              <w:rPr>
                <w:sz w:val="20"/>
                <w:szCs w:val="20"/>
              </w:rPr>
            </w:pP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=F10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3060EB" w:rsidRPr="003060EB">
              <w:rPr>
                <w:noProof/>
                <w:sz w:val="20"/>
                <w:szCs w:val="20"/>
                <w:lang w:bidi="hr-HR"/>
              </w:rPr>
              <w:instrText>0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= 0,""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IF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=F10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934EEB" w:rsidRPr="003060EB">
              <w:rPr>
                <w:noProof/>
                <w:sz w:val="20"/>
                <w:szCs w:val="20"/>
                <w:lang w:bidi="hr-HR"/>
              </w:rPr>
              <w:instrText>27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&lt;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DocVariable </w:instrText>
            </w:r>
            <w:r w:rsidR="001508F0" w:rsidRPr="003060EB">
              <w:rPr>
                <w:sz w:val="20"/>
                <w:szCs w:val="20"/>
                <w:lang w:bidi="hr-HR"/>
              </w:rPr>
              <w:instrText>KrajMjeseca</w:instrText>
            </w:r>
            <w:r w:rsidRPr="003060EB">
              <w:rPr>
                <w:sz w:val="20"/>
                <w:szCs w:val="20"/>
                <w:lang w:bidi="hr-HR"/>
              </w:rPr>
              <w:instrText xml:space="preserve"> \@ d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934EEB" w:rsidRPr="003060EB">
              <w:rPr>
                <w:bCs/>
                <w:sz w:val="20"/>
                <w:szCs w:val="20"/>
                <w:lang w:bidi="hr-HR"/>
              </w:rPr>
              <w:instrText>Pogreška! Nije dana varijabla dokumenta.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 </w:instrText>
            </w:r>
            <w:r w:rsidRPr="003060EB">
              <w:rPr>
                <w:sz w:val="20"/>
                <w:szCs w:val="20"/>
                <w:lang w:bidi="hr-HR"/>
              </w:rPr>
              <w:fldChar w:fldCharType="begin"/>
            </w:r>
            <w:r w:rsidRPr="003060EB">
              <w:rPr>
                <w:sz w:val="20"/>
                <w:szCs w:val="20"/>
                <w:lang w:bidi="hr-HR"/>
              </w:rPr>
              <w:instrText xml:space="preserve"> =F10+1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934EEB" w:rsidRPr="003060EB">
              <w:rPr>
                <w:noProof/>
                <w:sz w:val="20"/>
                <w:szCs w:val="20"/>
                <w:lang w:bidi="hr-HR"/>
              </w:rPr>
              <w:instrText>28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instrText xml:space="preserve"> "" </w:instrText>
            </w:r>
            <w:r w:rsidRPr="003060EB">
              <w:rPr>
                <w:sz w:val="20"/>
                <w:szCs w:val="20"/>
                <w:lang w:bidi="hr-HR"/>
              </w:rPr>
              <w:fldChar w:fldCharType="separate"/>
            </w:r>
            <w:r w:rsidR="00934EEB" w:rsidRPr="003060EB">
              <w:rPr>
                <w:noProof/>
                <w:sz w:val="20"/>
                <w:szCs w:val="20"/>
                <w:lang w:bidi="hr-HR"/>
              </w:rPr>
              <w:instrText>28</w:instrText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  <w:r w:rsidRPr="003060EB">
              <w:rPr>
                <w:sz w:val="20"/>
                <w:szCs w:val="20"/>
                <w:lang w:bidi="hr-HR"/>
              </w:rPr>
              <w:fldChar w:fldCharType="end"/>
            </w:r>
          </w:p>
        </w:tc>
      </w:tr>
      <w:tr w:rsidR="00EA415B" w:rsidRPr="000C215C" w:rsidTr="005757DA">
        <w:trPr>
          <w:trHeight w:hRule="exact" w:val="1091"/>
        </w:trPr>
        <w:tc>
          <w:tcPr>
            <w:tcW w:w="1531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5D6A09" w:rsidRDefault="005D6A09">
            <w:pPr>
              <w:rPr>
                <w:b/>
                <w:sz w:val="20"/>
                <w:szCs w:val="20"/>
              </w:rPr>
            </w:pPr>
            <w:r w:rsidRPr="005D6A09">
              <w:rPr>
                <w:b/>
                <w:sz w:val="20"/>
                <w:szCs w:val="20"/>
              </w:rPr>
              <w:t>KRUH + LINO LADA + ČAJ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5D6A09" w:rsidRDefault="005757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GULAŠ S</w:t>
            </w:r>
            <w:r w:rsidR="005D6A09" w:rsidRPr="005D6A09">
              <w:rPr>
                <w:b/>
                <w:sz w:val="20"/>
                <w:szCs w:val="20"/>
              </w:rPr>
              <w:t xml:space="preserve"> TJESTENINOM + SALATA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5D6A09" w:rsidRDefault="005D6A09">
            <w:pPr>
              <w:rPr>
                <w:b/>
                <w:sz w:val="20"/>
                <w:szCs w:val="20"/>
              </w:rPr>
            </w:pPr>
            <w:r w:rsidRPr="005D6A09">
              <w:rPr>
                <w:b/>
                <w:sz w:val="20"/>
                <w:szCs w:val="20"/>
              </w:rPr>
              <w:t>PAHULJICE + MLIJEKO</w:t>
            </w:r>
          </w:p>
        </w:tc>
        <w:tc>
          <w:tcPr>
            <w:tcW w:w="155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5D6A09" w:rsidRDefault="005D6A09">
            <w:pPr>
              <w:rPr>
                <w:b/>
                <w:sz w:val="20"/>
                <w:szCs w:val="20"/>
              </w:rPr>
            </w:pPr>
            <w:r w:rsidRPr="005D6A09">
              <w:rPr>
                <w:b/>
                <w:sz w:val="20"/>
                <w:szCs w:val="20"/>
              </w:rPr>
              <w:t>PILEĆI MEDALJONI + POVRĆE NA MASLACU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5D6A09" w:rsidRDefault="005D6A09">
            <w:pPr>
              <w:rPr>
                <w:b/>
                <w:sz w:val="20"/>
                <w:szCs w:val="20"/>
              </w:rPr>
            </w:pPr>
            <w:r w:rsidRPr="005D6A09">
              <w:rPr>
                <w:b/>
                <w:sz w:val="20"/>
                <w:szCs w:val="20"/>
              </w:rPr>
              <w:t>KRUH + MLIJEČNI NAMAZ + BIJELA KAVA</w:t>
            </w:r>
          </w:p>
        </w:tc>
        <w:tc>
          <w:tcPr>
            <w:tcW w:w="152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60EB" w:rsidRDefault="00EA415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3060EB" w:rsidRDefault="00EA415B">
            <w:pPr>
              <w:rPr>
                <w:sz w:val="20"/>
                <w:szCs w:val="20"/>
              </w:rPr>
            </w:pPr>
          </w:p>
        </w:tc>
      </w:tr>
    </w:tbl>
    <w:p w:rsidR="00EA415B" w:rsidRPr="000C215C" w:rsidRDefault="00EA415B">
      <w:pPr>
        <w:pStyle w:val="Quote"/>
      </w:pPr>
    </w:p>
    <w:sectPr w:rsidR="00EA415B" w:rsidRPr="000C215C" w:rsidSect="00C80158">
      <w:pgSz w:w="11906" w:h="16838" w:code="9"/>
      <w:pgMar w:top="720" w:right="567" w:bottom="720" w:left="567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62" w:rsidRDefault="00536562">
      <w:pPr>
        <w:spacing w:before="0" w:after="0"/>
      </w:pPr>
      <w:r>
        <w:separator/>
      </w:r>
    </w:p>
  </w:endnote>
  <w:endnote w:type="continuationSeparator" w:id="0">
    <w:p w:rsidR="00536562" w:rsidRDefault="005365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62" w:rsidRDefault="00536562">
      <w:pPr>
        <w:spacing w:before="0" w:after="0"/>
      </w:pPr>
      <w:r>
        <w:separator/>
      </w:r>
    </w:p>
  </w:footnote>
  <w:footnote w:type="continuationSeparator" w:id="0">
    <w:p w:rsidR="00536562" w:rsidRDefault="005365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0.9.2022."/>
    <w:docVar w:name="MonthEnd" w:val="31.7.2019."/>
    <w:docVar w:name="MonthStart" w:val="1.7.2019."/>
    <w:docVar w:name="PočetakMjeseca" w:val="1.9.2022."/>
    <w:docVar w:name="ShowDynamicGuides" w:val="1"/>
    <w:docVar w:name="ShowMarginGuides" w:val="0"/>
    <w:docVar w:name="ShowOutlines" w:val="0"/>
    <w:docVar w:name="ShowStaticGuides" w:val="0"/>
  </w:docVars>
  <w:rsids>
    <w:rsidRoot w:val="003060EB"/>
    <w:rsid w:val="000C215C"/>
    <w:rsid w:val="00124ADC"/>
    <w:rsid w:val="001508F0"/>
    <w:rsid w:val="001666D6"/>
    <w:rsid w:val="00193E15"/>
    <w:rsid w:val="001C69A5"/>
    <w:rsid w:val="0025748C"/>
    <w:rsid w:val="002F7032"/>
    <w:rsid w:val="00304CEC"/>
    <w:rsid w:val="003060EB"/>
    <w:rsid w:val="00320970"/>
    <w:rsid w:val="00375B27"/>
    <w:rsid w:val="00536562"/>
    <w:rsid w:val="005757DA"/>
    <w:rsid w:val="005A08A0"/>
    <w:rsid w:val="005B0C48"/>
    <w:rsid w:val="005D6A09"/>
    <w:rsid w:val="00683B6E"/>
    <w:rsid w:val="00715423"/>
    <w:rsid w:val="0081356A"/>
    <w:rsid w:val="00925ED9"/>
    <w:rsid w:val="00934EEB"/>
    <w:rsid w:val="009728C0"/>
    <w:rsid w:val="00997C7D"/>
    <w:rsid w:val="009A164A"/>
    <w:rsid w:val="00B91871"/>
    <w:rsid w:val="00BC6A26"/>
    <w:rsid w:val="00BF0FEE"/>
    <w:rsid w:val="00C41633"/>
    <w:rsid w:val="00C80158"/>
    <w:rsid w:val="00CB00F4"/>
    <w:rsid w:val="00DE6E46"/>
    <w:rsid w:val="00EA415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9F4298-EC2F-49D7-9982-28967ED8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60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gasrce.blogspot.com/2014/07/zapeceno-povrce-alla-ratatouille-ratatuj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2D918F3D33401E9B18BA26B2049B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99DBDE8-FD8F-49AA-BD92-A5B0C3AEEE87}"/>
      </w:docPartPr>
      <w:docPartBody>
        <w:p w:rsidR="00AE1F64" w:rsidRDefault="003C481B">
          <w:pPr>
            <w:pStyle w:val="112D918F3D33401E9B18BA26B2049B51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1206C862D4C54AD086049483AAB8C0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34BBE0-8270-4A0F-A389-6F63F894DE69}"/>
      </w:docPartPr>
      <w:docPartBody>
        <w:p w:rsidR="00AE1F64" w:rsidRDefault="003C481B">
          <w:pPr>
            <w:pStyle w:val="1206C862D4C54AD086049483AAB8C093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A6892B870B8F49C488502EEA149D3C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4065CA-8B50-42DC-B15C-D7E0CDF5849E}"/>
      </w:docPartPr>
      <w:docPartBody>
        <w:p w:rsidR="00AE1F64" w:rsidRDefault="003C481B">
          <w:pPr>
            <w:pStyle w:val="A6892B870B8F49C488502EEA149D3C38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72E6CB1639F24D0FA16EED1D7125FE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22A778-CB06-4065-8C61-68C573E043D9}"/>
      </w:docPartPr>
      <w:docPartBody>
        <w:p w:rsidR="00AE1F64" w:rsidRDefault="003C481B">
          <w:pPr>
            <w:pStyle w:val="72E6CB1639F24D0FA16EED1D7125FEB2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33B50BD1C2EA4E37B2DC4C7DAE635C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741872-33F8-4CAD-B7E6-E68D6EBE0894}"/>
      </w:docPartPr>
      <w:docPartBody>
        <w:p w:rsidR="00AE1F64" w:rsidRDefault="003C481B">
          <w:pPr>
            <w:pStyle w:val="33B50BD1C2EA4E37B2DC4C7DAE635CA0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8A96031E019745869B084408F37CCA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8171C6-25FB-46AB-81AD-578277D15D35}"/>
      </w:docPartPr>
      <w:docPartBody>
        <w:p w:rsidR="00AE1F64" w:rsidRDefault="003C481B">
          <w:pPr>
            <w:pStyle w:val="8A96031E019745869B084408F37CCAB6"/>
          </w:pPr>
          <w:r w:rsidRPr="000C215C">
            <w:rPr>
              <w:lang w:bidi="hr-HR"/>
            </w:rPr>
            <w:t>Subota</w:t>
          </w:r>
        </w:p>
      </w:docPartBody>
    </w:docPart>
    <w:docPart>
      <w:docPartPr>
        <w:name w:val="E54CC3DBA5F140968690700DF6DBAC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DBE620-3653-4A5A-B474-0C0410AAC537}"/>
      </w:docPartPr>
      <w:docPartBody>
        <w:p w:rsidR="00AE1F64" w:rsidRDefault="003C481B">
          <w:pPr>
            <w:pStyle w:val="E54CC3DBA5F140968690700DF6DBAC83"/>
          </w:pPr>
          <w:r w:rsidRPr="000C215C">
            <w:rPr>
              <w:lang w:bidi="hr-HR"/>
            </w:rPr>
            <w:t>Nedjelja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B"/>
    <w:rsid w:val="003C481B"/>
    <w:rsid w:val="008E498B"/>
    <w:rsid w:val="00993575"/>
    <w:rsid w:val="00A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565B8942AF4A3DBA06C06844E89312">
    <w:name w:val="B6565B8942AF4A3DBA06C06844E89312"/>
  </w:style>
  <w:style w:type="paragraph" w:customStyle="1" w:styleId="A692CE26FFE6490883F9D068AE0ABF04">
    <w:name w:val="A692CE26FFE6490883F9D068AE0ABF04"/>
  </w:style>
  <w:style w:type="paragraph" w:customStyle="1" w:styleId="7AC3986D6D8F497BA95225F91E9754DE">
    <w:name w:val="7AC3986D6D8F497BA95225F91E9754DE"/>
  </w:style>
  <w:style w:type="paragraph" w:customStyle="1" w:styleId="112D918F3D33401E9B18BA26B2049B51">
    <w:name w:val="112D918F3D33401E9B18BA26B2049B51"/>
  </w:style>
  <w:style w:type="paragraph" w:customStyle="1" w:styleId="1206C862D4C54AD086049483AAB8C093">
    <w:name w:val="1206C862D4C54AD086049483AAB8C093"/>
  </w:style>
  <w:style w:type="paragraph" w:customStyle="1" w:styleId="A6892B870B8F49C488502EEA149D3C38">
    <w:name w:val="A6892B870B8F49C488502EEA149D3C38"/>
  </w:style>
  <w:style w:type="paragraph" w:customStyle="1" w:styleId="72E6CB1639F24D0FA16EED1D7125FEB2">
    <w:name w:val="72E6CB1639F24D0FA16EED1D7125FEB2"/>
  </w:style>
  <w:style w:type="paragraph" w:customStyle="1" w:styleId="33B50BD1C2EA4E37B2DC4C7DAE635CA0">
    <w:name w:val="33B50BD1C2EA4E37B2DC4C7DAE635CA0"/>
  </w:style>
  <w:style w:type="paragraph" w:customStyle="1" w:styleId="8A96031E019745869B084408F37CCAB6">
    <w:name w:val="8A96031E019745869B084408F37CCAB6"/>
  </w:style>
  <w:style w:type="paragraph" w:customStyle="1" w:styleId="E54CC3DBA5F140968690700DF6DBAC83">
    <w:name w:val="E54CC3DBA5F140968690700DF6DBAC83"/>
  </w:style>
  <w:style w:type="paragraph" w:customStyle="1" w:styleId="5E213F4671FA48EEAE7DE0A8F484F0C8">
    <w:name w:val="5E213F4671FA48EEAE7DE0A8F484F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Pedagoginja</cp:lastModifiedBy>
  <cp:revision>3</cp:revision>
  <cp:lastPrinted>2022-09-07T11:20:00Z</cp:lastPrinted>
  <dcterms:created xsi:type="dcterms:W3CDTF">2022-09-06T06:39:00Z</dcterms:created>
  <dcterms:modified xsi:type="dcterms:W3CDTF">2022-09-07T11:22:00Z</dcterms:modified>
  <cp:category/>
</cp:coreProperties>
</file>