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5C1C1F">
            <w:pPr>
              <w:pStyle w:val="Mjesec"/>
            </w:pPr>
            <w:r>
              <w:rPr>
                <w:lang w:bidi="hr-HR"/>
              </w:rPr>
              <w:t>LIPANJ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5C1C1F" w:rsidRPr="005C1C1F">
              <w:rPr>
                <w:b w:val="0"/>
                <w:bCs/>
                <w:lang w:bidi="hr-HR"/>
              </w:rPr>
              <w:t>2023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5C1C1F">
            <w:pPr>
              <w:pStyle w:val="Subtitle"/>
            </w:pPr>
            <w:r>
              <w:t>JELOVNIK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BodyText"/>
            </w:pPr>
          </w:p>
        </w:tc>
        <w:tc>
          <w:tcPr>
            <w:tcW w:w="4186" w:type="dxa"/>
          </w:tcPr>
          <w:p w:rsidR="00EA415B" w:rsidRPr="000C215C" w:rsidRDefault="005C1C1F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2135505" cy="1706880"/>
                      <wp:effectExtent l="152400" t="190500" r="245745" b="7620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5505" cy="1706880"/>
                                <a:chOff x="0" y="0"/>
                                <a:chExt cx="2135505" cy="17068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Rezervirano mjes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2734">
                                  <a:off x="0" y="0"/>
                                  <a:ext cx="2135505" cy="142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25400" dir="2400000" sx="101000" sy="101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2" name="Tekstni okvir 2"/>
                              <wps:cNvSpPr txBox="1"/>
                              <wps:spPr>
                                <a:xfrm>
                                  <a:off x="0" y="1424940"/>
                                  <a:ext cx="2135505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C1F" w:rsidRPr="005C1C1F" w:rsidRDefault="005C1C1F" w:rsidP="005C1C1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a 3" o:spid="_x0000_s1026" style="width:168.15pt;height:134.4pt;mso-position-horizontal-relative:char;mso-position-vertical-relative:line" coordsize="21355,170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zervirano mjesto" o:spid="_x0000_s1027" type="#_x0000_t75" style="position:absolute;width:21355;height:14249;rotation:2651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" filled="t" fillcolor="#ededed" stroked="t" strokecolor="white" strokeweight="7pt">
                        <v:stroke endcap="square"/>
                        <v:imagedata r:id="rId9" o:title=""/>
                        <v:shadow on="t" type="perspective" color="black" opacity="19660f" origin="-.5,-.5" offset=".5405mm,.45353mm" matrix="66191f,,,6619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2" o:spid="_x0000_s1028" type="#_x0000_t202" style="position:absolute;top:14249;width:2135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:rsidR="005C1C1F" w:rsidRPr="005C1C1F" w:rsidRDefault="005C1C1F" w:rsidP="005C1C1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4"/>
        <w:gridCol w:w="1536"/>
        <w:gridCol w:w="1536"/>
        <w:gridCol w:w="1548"/>
        <w:gridCol w:w="1540"/>
        <w:gridCol w:w="1526"/>
        <w:gridCol w:w="1536"/>
      </w:tblGrid>
      <w:tr w:rsidR="00EA415B" w:rsidRPr="000C215C" w:rsidTr="005D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422A72CEA824F7E95C497FBA50009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6" w:type="dxa"/>
          </w:tcPr>
          <w:p w:rsidR="00EA415B" w:rsidRPr="000C215C" w:rsidRDefault="00FB601E">
            <w:pPr>
              <w:pStyle w:val="Dani"/>
            </w:pPr>
            <w:sdt>
              <w:sdtPr>
                <w:id w:val="2141225648"/>
                <w:placeholder>
                  <w:docPart w:val="57A9803F629744B7973F01E16376602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36" w:type="dxa"/>
          </w:tcPr>
          <w:p w:rsidR="00EA415B" w:rsidRPr="000C215C" w:rsidRDefault="00FB601E">
            <w:pPr>
              <w:pStyle w:val="Dani"/>
            </w:pPr>
            <w:sdt>
              <w:sdtPr>
                <w:id w:val="-225834277"/>
                <w:placeholder>
                  <w:docPart w:val="D3DD3D1C44744678B1C6F90F996F895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48" w:type="dxa"/>
          </w:tcPr>
          <w:p w:rsidR="00EA415B" w:rsidRPr="000C215C" w:rsidRDefault="00FB601E">
            <w:pPr>
              <w:pStyle w:val="Dani"/>
            </w:pPr>
            <w:sdt>
              <w:sdtPr>
                <w:id w:val="-1121838800"/>
                <w:placeholder>
                  <w:docPart w:val="97BD5622657143E091DE644E60A561B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40" w:type="dxa"/>
          </w:tcPr>
          <w:p w:rsidR="00EA415B" w:rsidRPr="000C215C" w:rsidRDefault="00FB601E">
            <w:pPr>
              <w:pStyle w:val="Dani"/>
            </w:pPr>
            <w:sdt>
              <w:sdtPr>
                <w:id w:val="-1805692476"/>
                <w:placeholder>
                  <w:docPart w:val="9FA7D89422194997B7D1A729242E8A8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26" w:type="dxa"/>
          </w:tcPr>
          <w:p w:rsidR="00EA415B" w:rsidRPr="000C215C" w:rsidRDefault="00FB601E">
            <w:pPr>
              <w:pStyle w:val="Dani"/>
            </w:pPr>
            <w:sdt>
              <w:sdtPr>
                <w:id w:val="815225377"/>
                <w:placeholder>
                  <w:docPart w:val="EF9CCCB772A14F31A7CA56D356B9B3DE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36" w:type="dxa"/>
          </w:tcPr>
          <w:p w:rsidR="00EA415B" w:rsidRPr="000C215C" w:rsidRDefault="00FB601E">
            <w:pPr>
              <w:pStyle w:val="Dani"/>
            </w:pPr>
            <w:sdt>
              <w:sdtPr>
                <w:id w:val="36251574"/>
                <w:placeholder>
                  <w:docPart w:val="3DFA7ECA566643D193AACD6FC8FF3F5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:rsidTr="005D6ACB">
        <w:tc>
          <w:tcPr>
            <w:tcW w:w="153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D6ACB">
        <w:trPr>
          <w:trHeight w:hRule="exact" w:val="1296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5D6ACB">
            <w:r>
              <w:t>ĆU</w:t>
            </w:r>
            <w:r w:rsidR="005C1C1F">
              <w:t>FTE + PIRE KRUMPIR + VOĆE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5C1C1F">
            <w:r>
              <w:t>FILE RIBE + KUHANI GRAŠAK + INTEGRALNI KRUH + VOĆE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5D6ACB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D6ACB">
        <w:trPr>
          <w:trHeight w:hRule="exact" w:val="1320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5D6ACB">
            <w:r>
              <w:t>ŽITARICE S</w:t>
            </w:r>
            <w:r w:rsidR="006A0202">
              <w:t xml:space="preserve"> JOGURTOM, VOĆE I ORAŠASTI PLODOVI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>TJESTENINA BOLOGNESE + KUPUS SALATA + VOĆE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>KAJGANA + PUREĆA ŠUNKA POVRĆE + JOGURT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>PILEĆA ŠNICLA + PIRE KRUMPIR + ZELENA SALATA + VOĆE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7F7365">
            <w:r>
              <w:t>ŠKOLSKA PIZZA + VOĆE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5D6ACB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D6ACB">
        <w:trPr>
          <w:trHeight w:hRule="exact" w:val="1199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>ZVRK SA SIROM + JOGURT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 xml:space="preserve">PILEĆI PERKELT + TJESTENINA + </w:t>
            </w:r>
            <w:r w:rsidR="001069DA">
              <w:t xml:space="preserve">SALATA OD KRASTAVACA </w:t>
            </w:r>
            <w:r>
              <w:t>+ VOĆE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>VARIVO OD KUPUSA + KOBASICA + VOĆE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069DA">
            <w:r>
              <w:t>HRENOVKA + KUHANO JAJAE + SIR + VOĆE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7F7365">
            <w:r>
              <w:t>GRAH SA SLANINOM I KOBASICOM + VOĆE</w:t>
            </w:r>
          </w:p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5D6ACB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D6ACB">
        <w:trPr>
          <w:trHeight w:hRule="exact" w:val="1176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 w:rsidP="005D6ACB">
            <w:r>
              <w:t xml:space="preserve">POHANI KRUH + </w:t>
            </w:r>
            <w:r w:rsidR="001069DA">
              <w:t>CIKLA + VO</w:t>
            </w:r>
            <w:r w:rsidR="005D6ACB">
              <w:t>Ć</w:t>
            </w:r>
            <w:r w:rsidR="001069DA">
              <w:t>E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>PEČENA PILETINA + MLINCI + ZELENA SALATA + VOĆE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6A0202">
            <w:r>
              <w:t>ŠKOLSKI SENDVIČ + JOGURT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5D6ACB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29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t>30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 w:rsidR="005C1C1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D6ACB">
        <w:trPr>
          <w:trHeight w:hRule="exact" w:val="864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2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</w:tbl>
    <w:p w:rsidR="00EA415B" w:rsidRPr="000C215C" w:rsidRDefault="00EA415B" w:rsidP="005C1C1F">
      <w:pPr>
        <w:pStyle w:val="Quote"/>
      </w:pPr>
      <w:bookmarkStart w:id="0" w:name="_GoBack"/>
      <w:bookmarkEnd w:id="0"/>
    </w:p>
    <w:sectPr w:rsidR="00EA415B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1E" w:rsidRDefault="00FB601E">
      <w:pPr>
        <w:spacing w:before="0" w:after="0"/>
      </w:pPr>
      <w:r>
        <w:separator/>
      </w:r>
    </w:p>
  </w:endnote>
  <w:endnote w:type="continuationSeparator" w:id="0">
    <w:p w:rsidR="00FB601E" w:rsidRDefault="00FB60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1E" w:rsidRDefault="00FB601E">
      <w:pPr>
        <w:spacing w:before="0" w:after="0"/>
      </w:pPr>
      <w:r>
        <w:separator/>
      </w:r>
    </w:p>
  </w:footnote>
  <w:footnote w:type="continuationSeparator" w:id="0">
    <w:p w:rsidR="00FB601E" w:rsidRDefault="00FB60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0.6.2023."/>
    <w:docVar w:name="MonthEnd" w:val="31.7.2019."/>
    <w:docVar w:name="MonthStart" w:val="1.7.2019."/>
    <w:docVar w:name="PočetakMjeseca" w:val="1.6.2023."/>
    <w:docVar w:name="ShowDynamicGuides" w:val="1"/>
    <w:docVar w:name="ShowMarginGuides" w:val="0"/>
    <w:docVar w:name="ShowOutlines" w:val="0"/>
    <w:docVar w:name="ShowStaticGuides" w:val="0"/>
  </w:docVars>
  <w:rsids>
    <w:rsidRoot w:val="005C1C1F"/>
    <w:rsid w:val="000C215C"/>
    <w:rsid w:val="001069DA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3D38A8"/>
    <w:rsid w:val="00410580"/>
    <w:rsid w:val="005A08A0"/>
    <w:rsid w:val="005B0C48"/>
    <w:rsid w:val="005C1C1F"/>
    <w:rsid w:val="005D6ACB"/>
    <w:rsid w:val="006A0202"/>
    <w:rsid w:val="007F7365"/>
    <w:rsid w:val="0081356A"/>
    <w:rsid w:val="00925ED9"/>
    <w:rsid w:val="00934EEB"/>
    <w:rsid w:val="009728C0"/>
    <w:rsid w:val="00997C7D"/>
    <w:rsid w:val="009A164A"/>
    <w:rsid w:val="00B63B91"/>
    <w:rsid w:val="00B91871"/>
    <w:rsid w:val="00BC6A26"/>
    <w:rsid w:val="00BF0FEE"/>
    <w:rsid w:val="00C41633"/>
    <w:rsid w:val="00C80158"/>
    <w:rsid w:val="00CB00F4"/>
    <w:rsid w:val="00DE6E46"/>
    <w:rsid w:val="00EA415B"/>
    <w:rsid w:val="00EC6127"/>
    <w:rsid w:val="00FB601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61F185-33C8-41E6-BF24-69FADBD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1C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la.org/vijesti/2430-rode-poslale-kosare-s-djecjom-hranom-ministrima-cam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22A72CEA824F7E95C497FBA50009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2A78B0-4E2B-42B9-9799-02639AEB4D2F}"/>
      </w:docPartPr>
      <w:docPartBody>
        <w:p w:rsidR="00783BDF" w:rsidRDefault="005731D7">
          <w:pPr>
            <w:pStyle w:val="F422A72CEA824F7E95C497FBA5000932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57A9803F629744B7973F01E1637660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348FC0-95D2-4B77-B0A0-674DCC6687BA}"/>
      </w:docPartPr>
      <w:docPartBody>
        <w:p w:rsidR="00783BDF" w:rsidRDefault="005731D7">
          <w:pPr>
            <w:pStyle w:val="57A9803F629744B7973F01E163766026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D3DD3D1C44744678B1C6F90F996F89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69855-632E-4028-A8D0-AA2F776D79BF}"/>
      </w:docPartPr>
      <w:docPartBody>
        <w:p w:rsidR="00783BDF" w:rsidRDefault="005731D7">
          <w:pPr>
            <w:pStyle w:val="D3DD3D1C44744678B1C6F90F996F8958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97BD5622657143E091DE644E60A561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56FC3C-9D0B-4F30-8C69-7CC3B7A15D74}"/>
      </w:docPartPr>
      <w:docPartBody>
        <w:p w:rsidR="00783BDF" w:rsidRDefault="005731D7">
          <w:pPr>
            <w:pStyle w:val="97BD5622657143E091DE644E60A561B9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9FA7D89422194997B7D1A729242E8A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9DC066-96B0-42DB-838A-DECB5DC05BAA}"/>
      </w:docPartPr>
      <w:docPartBody>
        <w:p w:rsidR="00783BDF" w:rsidRDefault="005731D7">
          <w:pPr>
            <w:pStyle w:val="9FA7D89422194997B7D1A729242E8A83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EF9CCCB772A14F31A7CA56D356B9B3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224B80-E3C2-4CF5-954E-415BEDE62411}"/>
      </w:docPartPr>
      <w:docPartBody>
        <w:p w:rsidR="00783BDF" w:rsidRDefault="005731D7">
          <w:pPr>
            <w:pStyle w:val="EF9CCCB772A14F31A7CA56D356B9B3DE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3DFA7ECA566643D193AACD6FC8FF3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2AB1B0-10F7-4C18-8A22-485AF7BA780B}"/>
      </w:docPartPr>
      <w:docPartBody>
        <w:p w:rsidR="00783BDF" w:rsidRDefault="005731D7">
          <w:pPr>
            <w:pStyle w:val="3DFA7ECA566643D193AACD6FC8FF3F54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7"/>
    <w:rsid w:val="005731D7"/>
    <w:rsid w:val="006068AC"/>
    <w:rsid w:val="00783BDF"/>
    <w:rsid w:val="007A3C97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4BCB4171A4D4684605D4E29595312">
    <w:name w:val="83C4BCB4171A4D4684605D4E29595312"/>
  </w:style>
  <w:style w:type="paragraph" w:customStyle="1" w:styleId="0B3D4FFF8C5E4448B84637D00BB8519A">
    <w:name w:val="0B3D4FFF8C5E4448B84637D00BB8519A"/>
  </w:style>
  <w:style w:type="paragraph" w:customStyle="1" w:styleId="B0F86EECDC0A4A1D9E0B3DB5EE4698A1">
    <w:name w:val="B0F86EECDC0A4A1D9E0B3DB5EE4698A1"/>
  </w:style>
  <w:style w:type="paragraph" w:customStyle="1" w:styleId="F422A72CEA824F7E95C497FBA5000932">
    <w:name w:val="F422A72CEA824F7E95C497FBA5000932"/>
  </w:style>
  <w:style w:type="paragraph" w:customStyle="1" w:styleId="57A9803F629744B7973F01E163766026">
    <w:name w:val="57A9803F629744B7973F01E163766026"/>
  </w:style>
  <w:style w:type="paragraph" w:customStyle="1" w:styleId="D3DD3D1C44744678B1C6F90F996F8958">
    <w:name w:val="D3DD3D1C44744678B1C6F90F996F8958"/>
  </w:style>
  <w:style w:type="paragraph" w:customStyle="1" w:styleId="97BD5622657143E091DE644E60A561B9">
    <w:name w:val="97BD5622657143E091DE644E60A561B9"/>
  </w:style>
  <w:style w:type="paragraph" w:customStyle="1" w:styleId="9FA7D89422194997B7D1A729242E8A83">
    <w:name w:val="9FA7D89422194997B7D1A729242E8A83"/>
  </w:style>
  <w:style w:type="paragraph" w:customStyle="1" w:styleId="EF9CCCB772A14F31A7CA56D356B9B3DE">
    <w:name w:val="EF9CCCB772A14F31A7CA56D356B9B3DE"/>
  </w:style>
  <w:style w:type="paragraph" w:customStyle="1" w:styleId="3DFA7ECA566643D193AACD6FC8FF3F54">
    <w:name w:val="3DFA7ECA566643D193AACD6FC8FF3F54"/>
  </w:style>
  <w:style w:type="paragraph" w:customStyle="1" w:styleId="265FA6082364485ABDFD9F31F3B29C94">
    <w:name w:val="265FA6082364485ABDFD9F31F3B29C94"/>
  </w:style>
  <w:style w:type="paragraph" w:customStyle="1" w:styleId="144C9547C807449FA427D392B3FD188B">
    <w:name w:val="144C9547C807449FA427D392B3FD188B"/>
    <w:rsid w:val="00783BDF"/>
  </w:style>
  <w:style w:type="paragraph" w:customStyle="1" w:styleId="6C9FB5E348284B0D9F85F0D76261A742">
    <w:name w:val="6C9FB5E348284B0D9F85F0D76261A742"/>
    <w:rsid w:val="00783BDF"/>
  </w:style>
  <w:style w:type="paragraph" w:customStyle="1" w:styleId="C2611A43F89A4D2C977E0764546511D5">
    <w:name w:val="C2611A43F89A4D2C977E0764546511D5"/>
    <w:rsid w:val="00783BDF"/>
  </w:style>
  <w:style w:type="paragraph" w:customStyle="1" w:styleId="1F08952C50464F20A024F0F6EE2CFA8A">
    <w:name w:val="1F08952C50464F20A024F0F6EE2CFA8A"/>
    <w:rsid w:val="00783BDF"/>
  </w:style>
  <w:style w:type="paragraph" w:customStyle="1" w:styleId="95705814754E4C0A95F53FFF3AB4E27F">
    <w:name w:val="95705814754E4C0A95F53FFF3AB4E27F"/>
    <w:rsid w:val="00783BDF"/>
  </w:style>
  <w:style w:type="paragraph" w:customStyle="1" w:styleId="8D6A5E84290642FBAED68CDFD3F581B7">
    <w:name w:val="8D6A5E84290642FBAED68CDFD3F581B7"/>
    <w:rsid w:val="00783BDF"/>
  </w:style>
  <w:style w:type="paragraph" w:customStyle="1" w:styleId="9CC8AE3B475F4657AB38965DBA3240D5">
    <w:name w:val="9CC8AE3B475F4657AB38965DBA3240D5"/>
    <w:rsid w:val="00783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27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Pedagoginja</cp:lastModifiedBy>
  <cp:revision>4</cp:revision>
  <dcterms:created xsi:type="dcterms:W3CDTF">2023-05-24T12:24:00Z</dcterms:created>
  <dcterms:modified xsi:type="dcterms:W3CDTF">2023-06-02T05:02:00Z</dcterms:modified>
  <cp:category/>
</cp:coreProperties>
</file>