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0772"/>
      </w:tblGrid>
      <w:tr w:rsidR="00EA415B" w:rsidRPr="000C215C">
        <w:tc>
          <w:tcPr>
            <w:tcW w:w="11016" w:type="dxa"/>
            <w:shd w:val="clear" w:color="auto" w:fill="495E00" w:themeFill="accent1" w:themeFillShade="80"/>
          </w:tcPr>
          <w:p w:rsidR="00EA415B" w:rsidRPr="000C215C" w:rsidRDefault="00372D63">
            <w:pPr>
              <w:pStyle w:val="Mjesec"/>
            </w:pPr>
            <w:r>
              <w:rPr>
                <w:lang w:bidi="hr-HR"/>
              </w:rPr>
              <w:t>SVIBANJ</w:t>
            </w:r>
          </w:p>
        </w:tc>
      </w:tr>
      <w:tr w:rsidR="00EA415B" w:rsidRPr="000C215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0C215C" w:rsidRDefault="00375B27">
            <w:pPr>
              <w:pStyle w:val="Godina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 yyyy   \* MERGEFORMAT </w:instrText>
            </w:r>
            <w:r w:rsidRPr="000C215C">
              <w:rPr>
                <w:lang w:bidi="hr-HR"/>
              </w:rPr>
              <w:fldChar w:fldCharType="separate"/>
            </w:r>
            <w:r w:rsidR="00372D63" w:rsidRPr="00372D63">
              <w:rPr>
                <w:b w:val="0"/>
                <w:bCs/>
                <w:lang w:bidi="hr-HR"/>
              </w:rPr>
              <w:t>2023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C215C" w:rsidRDefault="00372D63">
            <w:pPr>
              <w:pStyle w:val="Subtitle"/>
            </w:pPr>
            <w:r>
              <w:t>JELOVNIK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6597"/>
        <w:gridCol w:w="4175"/>
      </w:tblGrid>
      <w:tr w:rsidR="00EA415B" w:rsidRPr="000C215C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0C215C" w:rsidRDefault="00EA415B">
            <w:pPr>
              <w:pStyle w:val="BodyText"/>
            </w:pPr>
          </w:p>
        </w:tc>
        <w:tc>
          <w:tcPr>
            <w:tcW w:w="4186" w:type="dxa"/>
          </w:tcPr>
          <w:p w:rsidR="00EA415B" w:rsidRPr="000C215C" w:rsidRDefault="00372D63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1974215" cy="1762760"/>
                      <wp:effectExtent l="152400" t="190500" r="235585" b="8890"/>
                      <wp:docPr id="3" name="Grup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215" cy="1762760"/>
                                <a:chOff x="0" y="0"/>
                                <a:chExt cx="1974215" cy="1762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Rezervirano mjest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42734">
                                  <a:off x="0" y="0"/>
                                  <a:ext cx="1974215" cy="1480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25400" dir="2400000" sx="101000" sy="101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  <wps:wsp>
                              <wps:cNvPr id="2" name="Tekstni okvir 2"/>
                              <wps:cNvSpPr txBox="1"/>
                              <wps:spPr>
                                <a:xfrm>
                                  <a:off x="1352550" y="1480820"/>
                                  <a:ext cx="621665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72D63" w:rsidRPr="00372D63" w:rsidRDefault="00372D63" w:rsidP="00372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a 3" o:spid="_x0000_s1026" style="width:155.45pt;height:138.8pt;mso-position-horizontal-relative:char;mso-position-vertical-relative:line" coordsize="19742,176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zervirano mjesto" o:spid="_x0000_s1027" type="#_x0000_t75" style="position:absolute;width:19742;height:14808;rotation:2651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" filled="t" fillcolor="#ededed" stroked="t" strokecolor="white" strokeweight="7pt">
                        <v:stroke endcap="square"/>
                        <v:imagedata r:id="rId9" o:title=""/>
                        <v:shadow on="t" type="perspective" color="black" opacity="19660f" origin="-.5,-.5" offset=".5405mm,.45353mm" matrix="66191f,,,66191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ni okvir 2" o:spid="_x0000_s1028" type="#_x0000_t202" style="position:absolute;left:13525;top:14808;width:621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      <v:textbox style="mso-fit-shape-to-text:t">
                          <w:txbxContent>
                            <w:p w:rsidR="00372D63" w:rsidRPr="00372D63" w:rsidRDefault="00372D63" w:rsidP="00372D63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1533"/>
        <w:gridCol w:w="1535"/>
        <w:gridCol w:w="1538"/>
        <w:gridCol w:w="1549"/>
        <w:gridCol w:w="1539"/>
        <w:gridCol w:w="1526"/>
        <w:gridCol w:w="1536"/>
      </w:tblGrid>
      <w:tr w:rsidR="00EA415B" w:rsidRPr="000C215C" w:rsidTr="00691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68B3031AF8FB4399ACED6D107B3AFD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3" w:type="dxa"/>
              </w:tcPr>
              <w:p w:rsidR="00EA415B" w:rsidRPr="000C215C" w:rsidRDefault="00FF68C7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1535" w:type="dxa"/>
          </w:tcPr>
          <w:p w:rsidR="00EA415B" w:rsidRPr="000C215C" w:rsidRDefault="0024347A">
            <w:pPr>
              <w:pStyle w:val="Dani"/>
            </w:pPr>
            <w:sdt>
              <w:sdtPr>
                <w:id w:val="2141225648"/>
                <w:placeholder>
                  <w:docPart w:val="4F6FBD6236474804A442B8C4C3E598B0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1538" w:type="dxa"/>
          </w:tcPr>
          <w:p w:rsidR="00EA415B" w:rsidRPr="000C215C" w:rsidRDefault="0024347A">
            <w:pPr>
              <w:pStyle w:val="Dani"/>
            </w:pPr>
            <w:sdt>
              <w:sdtPr>
                <w:id w:val="-225834277"/>
                <w:placeholder>
                  <w:docPart w:val="AD0F5D57877C4C6ABDB63D87E94AD345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1549" w:type="dxa"/>
          </w:tcPr>
          <w:p w:rsidR="00EA415B" w:rsidRPr="000C215C" w:rsidRDefault="0024347A">
            <w:pPr>
              <w:pStyle w:val="Dani"/>
            </w:pPr>
            <w:sdt>
              <w:sdtPr>
                <w:id w:val="-1121838800"/>
                <w:placeholder>
                  <w:docPart w:val="6807A82BB68141E99F33CCC1EE66F58C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1539" w:type="dxa"/>
          </w:tcPr>
          <w:p w:rsidR="00EA415B" w:rsidRPr="000C215C" w:rsidRDefault="0024347A">
            <w:pPr>
              <w:pStyle w:val="Dani"/>
            </w:pPr>
            <w:sdt>
              <w:sdtPr>
                <w:id w:val="-1805692476"/>
                <w:placeholder>
                  <w:docPart w:val="B5C6ED3E043F40B8ADB71E143968685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Petak</w:t>
                </w:r>
              </w:sdtContent>
            </w:sdt>
          </w:p>
        </w:tc>
        <w:tc>
          <w:tcPr>
            <w:tcW w:w="1526" w:type="dxa"/>
          </w:tcPr>
          <w:p w:rsidR="00EA415B" w:rsidRPr="000C215C" w:rsidRDefault="0024347A">
            <w:pPr>
              <w:pStyle w:val="Dani"/>
            </w:pPr>
            <w:sdt>
              <w:sdtPr>
                <w:id w:val="815225377"/>
                <w:placeholder>
                  <w:docPart w:val="D476ABA0563D4CBB86F497DB6C7FFB8F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Subota</w:t>
                </w:r>
              </w:sdtContent>
            </w:sdt>
          </w:p>
        </w:tc>
        <w:tc>
          <w:tcPr>
            <w:tcW w:w="1536" w:type="dxa"/>
          </w:tcPr>
          <w:p w:rsidR="00EA415B" w:rsidRPr="000C215C" w:rsidRDefault="0024347A">
            <w:pPr>
              <w:pStyle w:val="Dani"/>
            </w:pPr>
            <w:sdt>
              <w:sdtPr>
                <w:id w:val="36251574"/>
                <w:placeholder>
                  <w:docPart w:val="D977270665104286B21FED4147F36CB3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Nedjelja</w:t>
                </w:r>
              </w:sdtContent>
            </w:sdt>
          </w:p>
        </w:tc>
      </w:tr>
      <w:tr w:rsidR="00EA415B" w:rsidRPr="000C215C" w:rsidTr="00691D5E">
        <w:tc>
          <w:tcPr>
            <w:tcW w:w="1533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lang w:bidi="hr-HR"/>
              </w:rPr>
              <w:instrText>ponedjeljak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ponedjeljak</w:instrText>
            </w:r>
            <w:r w:rsidRPr="000C215C">
              <w:rPr>
                <w:lang w:bidi="hr-HR"/>
              </w:rPr>
              <w:instrText>" 1 ""</w:instrText>
            </w:r>
            <w:r w:rsidRPr="000C215C">
              <w:rPr>
                <w:lang w:bidi="hr-HR"/>
              </w:rPr>
              <w:fldChar w:fldCharType="separate"/>
            </w:r>
            <w:r w:rsidR="00372D63" w:rsidRPr="000C215C">
              <w:rPr>
                <w:noProof/>
                <w:lang w:bidi="hr-HR"/>
              </w:rPr>
              <w:t>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lang w:bidi="hr-HR"/>
              </w:rPr>
              <w:instrText>ponedjeljak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utorak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=A2+1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t>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lang w:bidi="hr-HR"/>
              </w:rPr>
              <w:instrText>ponedjeljak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srijeda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=B2+1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t>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lang w:bidi="hr-HR"/>
              </w:rPr>
              <w:instrText>ponedjeljak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=C2+1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t>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9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lang w:bidi="hr-HR"/>
              </w:rPr>
              <w:instrText>ponedjeljak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>= "</w:instrText>
            </w:r>
            <w:r w:rsidR="00304CEC" w:rsidRPr="000C215C">
              <w:rPr>
                <w:lang w:bidi="hr-HR"/>
              </w:rPr>
              <w:instrText>petak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=D2+1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t>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6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lang w:bidi="hr-HR"/>
              </w:rPr>
              <w:instrText>ponedjeljak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=E2+1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t>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lang w:bidi="hr-HR"/>
              </w:rPr>
              <w:instrText>ponedjeljak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nedjelja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=F2+1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instrText>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t>7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691D5E">
        <w:trPr>
          <w:trHeight w:hRule="exact" w:val="1424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EA415B" w:rsidRPr="000C215C" w:rsidRDefault="00EA415B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372D63">
            <w:r>
              <w:t>SENDVIČ MALI + JOGURT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372D63">
            <w:r>
              <w:t>VARIVO OD GRAŠKA + PLJESKAVICA + KISELI KRASTAVCI</w:t>
            </w:r>
            <w:r w:rsidR="0016501D">
              <w:t xml:space="preserve"> + VOĆNI KOLAČ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372D63">
            <w:r>
              <w:t>RIBA + KRUMPIR SALATA + VOĆE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372D63">
            <w:r>
              <w:t>ŠKOLSKA PIZZA + VOĆE</w:t>
            </w: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691D5E"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=G2+1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t>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=A4+1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t>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=B4+1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t>10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=C4+1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t>11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=D4+1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t>12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=E4+1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t>13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=F4+1 </w:instrText>
            </w:r>
            <w:r w:rsidRPr="000C215C">
              <w:rPr>
                <w:lang w:bidi="hr-HR"/>
              </w:rPr>
              <w:fldChar w:fldCharType="separate"/>
            </w:r>
            <w:r w:rsidR="00372D63">
              <w:rPr>
                <w:noProof/>
                <w:lang w:bidi="hr-HR"/>
              </w:rPr>
              <w:t>14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651F49" w:rsidRPr="000C215C" w:rsidTr="00691D5E">
        <w:trPr>
          <w:trHeight w:hRule="exact" w:val="1047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>
            <w:r>
              <w:t>ZVRK SA SIROM + JOGURT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>
            <w:r>
              <w:t>TJESTENINA BOLOGNESE + KISELI KRASTAVCI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>
            <w:r>
              <w:t>RIZI BIZI + PILEĆI MEDALJONI + ZELENA SALATA + VOĆE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8C2FFA" w:rsidP="00651F49">
            <w:r>
              <w:t>Ć</w:t>
            </w:r>
            <w:bookmarkStart w:id="0" w:name="_GoBack"/>
            <w:bookmarkEnd w:id="0"/>
            <w:r w:rsidR="00651F49">
              <w:t>UFTE + PIRE KRUMPIR + VOĆE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8C2FFA" w:rsidP="00651F49">
            <w:r>
              <w:t>VARIVO OD KUPUSA S</w:t>
            </w:r>
            <w:r w:rsidR="00651F49">
              <w:t xml:space="preserve"> KOBASICOM + VOĆE</w:t>
            </w: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/>
        </w:tc>
      </w:tr>
      <w:tr w:rsidR="00651F49" w:rsidRPr="000C215C" w:rsidTr="00691D5E"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=G4+1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21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651F49" w:rsidRPr="000C215C" w:rsidTr="00691D5E">
        <w:trPr>
          <w:trHeight w:hRule="exact" w:val="1178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8C2FFA" w:rsidP="00651F49">
            <w:r>
              <w:t>ŽITARICE S</w:t>
            </w:r>
            <w:r w:rsidR="00651F49">
              <w:t xml:space="preserve"> JOGURTOM, VOĆEM I ORAŠASTIM PLODOVIMA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>
            <w:r>
              <w:t>PILEĆI PERKELT + TJESTENINA + KUPUS SALATA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>
            <w:r>
              <w:t>PIRE KRUMPIR + PILEĆA ŠNICLA + SALATA OD  KRASTAVACA + VOĆE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>
            <w:r>
              <w:t>GRAH SA SL</w:t>
            </w:r>
            <w:r w:rsidR="008C2FFA">
              <w:t>A</w:t>
            </w:r>
            <w:r>
              <w:t>NINOM I KOBASICOM + VOĆE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>
            <w:r>
              <w:t>ŠKOLSKA PIZZA + VOĆE</w:t>
            </w: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/>
        </w:tc>
      </w:tr>
      <w:tr w:rsidR="00651F49" w:rsidRPr="000C215C" w:rsidTr="00691D5E"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28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651F49" w:rsidRPr="000C215C" w:rsidTr="00691D5E">
        <w:trPr>
          <w:trHeight w:hRule="exact" w:val="1185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>
            <w:r>
              <w:t>ŠKOLSKI SENDVIČ + JOGURT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>
            <w:r>
              <w:t>GULAŠ + TJESTENINA + KUPUS SALATA + KOMPOT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>
            <w:r>
              <w:t>PUREĆA FAŠI</w:t>
            </w:r>
            <w:r w:rsidR="008C2FFA">
              <w:t>R</w:t>
            </w:r>
            <w:r>
              <w:t>KA + POVRĆE NA MASLACU + SALATA OD KRASTAVACA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>
            <w:r>
              <w:t>HRENOVKE + KUHANA JAJA + SIR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>
            <w:r>
              <w:t>MAHUNE VARIVO + KOBASICA</w:t>
            </w: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/>
        </w:tc>
      </w:tr>
      <w:tr w:rsidR="00651F49" w:rsidRPr="000C215C" w:rsidTr="00691D5E"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30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31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651F49" w:rsidRPr="000C215C" w:rsidRDefault="00651F49" w:rsidP="00651F49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651F49" w:rsidRPr="000C215C" w:rsidTr="00691D5E">
        <w:trPr>
          <w:trHeight w:hRule="exact" w:val="864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>
            <w:r>
              <w:t>POHANI KRUH + CIKLA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651F49" w:rsidRPr="000C215C" w:rsidRDefault="00651F49" w:rsidP="00651F49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>
            <w:r>
              <w:t>TJESTENINA BOLOGNESE + KUPUS SALATA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/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651F49" w:rsidRPr="000C215C" w:rsidRDefault="00651F49" w:rsidP="00651F49"/>
        </w:tc>
      </w:tr>
    </w:tbl>
    <w:p w:rsidR="00EA415B" w:rsidRPr="000C215C" w:rsidRDefault="00EA415B">
      <w:pPr>
        <w:pStyle w:val="Quote"/>
      </w:pPr>
    </w:p>
    <w:sectPr w:rsidR="00EA415B" w:rsidRPr="000C215C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7A" w:rsidRDefault="0024347A">
      <w:pPr>
        <w:spacing w:before="0" w:after="0"/>
      </w:pPr>
      <w:r>
        <w:separator/>
      </w:r>
    </w:p>
  </w:endnote>
  <w:endnote w:type="continuationSeparator" w:id="0">
    <w:p w:rsidR="0024347A" w:rsidRDefault="002434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7A" w:rsidRDefault="0024347A">
      <w:pPr>
        <w:spacing w:before="0" w:after="0"/>
      </w:pPr>
      <w:r>
        <w:separator/>
      </w:r>
    </w:p>
  </w:footnote>
  <w:footnote w:type="continuationSeparator" w:id="0">
    <w:p w:rsidR="0024347A" w:rsidRDefault="002434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5.2023."/>
    <w:docVar w:name="MonthEnd" w:val="31.7.2019."/>
    <w:docVar w:name="MonthStart" w:val="1.7.2019."/>
    <w:docVar w:name="PočetakMjeseca" w:val="1.5.2023."/>
    <w:docVar w:name="ShowDynamicGuides" w:val="1"/>
    <w:docVar w:name="ShowMarginGuides" w:val="0"/>
    <w:docVar w:name="ShowOutlines" w:val="0"/>
    <w:docVar w:name="ShowStaticGuides" w:val="0"/>
  </w:docVars>
  <w:rsids>
    <w:rsidRoot w:val="00372D63"/>
    <w:rsid w:val="000C215C"/>
    <w:rsid w:val="00124ADC"/>
    <w:rsid w:val="001508F0"/>
    <w:rsid w:val="0016501D"/>
    <w:rsid w:val="001666D6"/>
    <w:rsid w:val="00193E15"/>
    <w:rsid w:val="0024347A"/>
    <w:rsid w:val="0025748C"/>
    <w:rsid w:val="002F7032"/>
    <w:rsid w:val="00304CEC"/>
    <w:rsid w:val="00320970"/>
    <w:rsid w:val="0034281B"/>
    <w:rsid w:val="00372D63"/>
    <w:rsid w:val="00375B27"/>
    <w:rsid w:val="00477F0E"/>
    <w:rsid w:val="004C6F39"/>
    <w:rsid w:val="005A08A0"/>
    <w:rsid w:val="005B0C48"/>
    <w:rsid w:val="00651F49"/>
    <w:rsid w:val="00691D5E"/>
    <w:rsid w:val="006F16AE"/>
    <w:rsid w:val="0081356A"/>
    <w:rsid w:val="008C2FFA"/>
    <w:rsid w:val="00925ED9"/>
    <w:rsid w:val="00934EEB"/>
    <w:rsid w:val="009728C0"/>
    <w:rsid w:val="00997C7D"/>
    <w:rsid w:val="009A164A"/>
    <w:rsid w:val="00B1360D"/>
    <w:rsid w:val="00B91871"/>
    <w:rsid w:val="00BC6A26"/>
    <w:rsid w:val="00BF0FEE"/>
    <w:rsid w:val="00C41633"/>
    <w:rsid w:val="00C80158"/>
    <w:rsid w:val="00CB00F4"/>
    <w:rsid w:val="00D03434"/>
    <w:rsid w:val="00DE6E46"/>
    <w:rsid w:val="00EA415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09C93E-544A-4D51-9A02-859006CF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DE6E46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E6E46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E46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2D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2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gasrce.blogspot.com/2014/07/zapeceno-povrce-alla-ratatouille-ratatuj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B3031AF8FB4399ACED6D107B3AFD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A095FD-EA06-45FE-84A1-4E8A4D1CDDE7}"/>
      </w:docPartPr>
      <w:docPartBody>
        <w:p w:rsidR="00527F29" w:rsidRDefault="003D3D2A">
          <w:pPr>
            <w:pStyle w:val="68B3031AF8FB4399ACED6D107B3AFD68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4F6FBD6236474804A442B8C4C3E598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BE3C9D3-AF9F-48DF-967A-42F01FEF2B13}"/>
      </w:docPartPr>
      <w:docPartBody>
        <w:p w:rsidR="00527F29" w:rsidRDefault="003D3D2A">
          <w:pPr>
            <w:pStyle w:val="4F6FBD6236474804A442B8C4C3E598B0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AD0F5D57877C4C6ABDB63D87E94AD3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A8C984-9574-4001-9071-425C61E7726C}"/>
      </w:docPartPr>
      <w:docPartBody>
        <w:p w:rsidR="00527F29" w:rsidRDefault="003D3D2A">
          <w:pPr>
            <w:pStyle w:val="AD0F5D57877C4C6ABDB63D87E94AD3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6807A82BB68141E99F33CCC1EE66F5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17E3FB-9126-4F99-859A-2319A06A9D5D}"/>
      </w:docPartPr>
      <w:docPartBody>
        <w:p w:rsidR="00527F29" w:rsidRDefault="003D3D2A">
          <w:pPr>
            <w:pStyle w:val="6807A82BB68141E99F33CCC1EE66F58C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B5C6ED3E043F40B8ADB71E14396868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643A2A-FB3E-4DA6-9ABE-77642228E464}"/>
      </w:docPartPr>
      <w:docPartBody>
        <w:p w:rsidR="00527F29" w:rsidRDefault="003D3D2A">
          <w:pPr>
            <w:pStyle w:val="B5C6ED3E043F40B8ADB71E143968685B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D476ABA0563D4CBB86F497DB6C7FFB8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E094A7-2B56-4535-90CA-C3B3009D4DC2}"/>
      </w:docPartPr>
      <w:docPartBody>
        <w:p w:rsidR="00527F29" w:rsidRDefault="003D3D2A">
          <w:pPr>
            <w:pStyle w:val="D476ABA0563D4CBB86F497DB6C7FFB8F"/>
          </w:pPr>
          <w:r w:rsidRPr="000C215C">
            <w:rPr>
              <w:lang w:bidi="hr-HR"/>
            </w:rPr>
            <w:t>Subota</w:t>
          </w:r>
        </w:p>
      </w:docPartBody>
    </w:docPart>
    <w:docPart>
      <w:docPartPr>
        <w:name w:val="D977270665104286B21FED4147F36CB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F838355-5F34-4B0C-B6A3-DD9A836FB66B}"/>
      </w:docPartPr>
      <w:docPartBody>
        <w:p w:rsidR="00527F29" w:rsidRDefault="003D3D2A">
          <w:pPr>
            <w:pStyle w:val="D977270665104286B21FED4147F36CB3"/>
          </w:pPr>
          <w:r w:rsidRPr="000C215C">
            <w:rPr>
              <w:lang w:bidi="hr-HR"/>
            </w:rPr>
            <w:t>Nedjelja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7B"/>
    <w:rsid w:val="00065C7A"/>
    <w:rsid w:val="00204804"/>
    <w:rsid w:val="003D3D2A"/>
    <w:rsid w:val="00527F29"/>
    <w:rsid w:val="00653DCD"/>
    <w:rsid w:val="006D19A7"/>
    <w:rsid w:val="007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F3AB3B6A8C4A51955A7D97FE200F4A">
    <w:name w:val="3CF3AB3B6A8C4A51955A7D97FE200F4A"/>
  </w:style>
  <w:style w:type="paragraph" w:customStyle="1" w:styleId="C8567FB23FDF44C5BF9D9F8D895142C9">
    <w:name w:val="C8567FB23FDF44C5BF9D9F8D895142C9"/>
  </w:style>
  <w:style w:type="paragraph" w:customStyle="1" w:styleId="C1FF40248E01422DA42C6249B57D14B8">
    <w:name w:val="C1FF40248E01422DA42C6249B57D14B8"/>
  </w:style>
  <w:style w:type="paragraph" w:customStyle="1" w:styleId="68B3031AF8FB4399ACED6D107B3AFD68">
    <w:name w:val="68B3031AF8FB4399ACED6D107B3AFD68"/>
  </w:style>
  <w:style w:type="paragraph" w:customStyle="1" w:styleId="4F6FBD6236474804A442B8C4C3E598B0">
    <w:name w:val="4F6FBD6236474804A442B8C4C3E598B0"/>
  </w:style>
  <w:style w:type="paragraph" w:customStyle="1" w:styleId="AD0F5D57877C4C6ABDB63D87E94AD345">
    <w:name w:val="AD0F5D57877C4C6ABDB63D87E94AD345"/>
  </w:style>
  <w:style w:type="paragraph" w:customStyle="1" w:styleId="6807A82BB68141E99F33CCC1EE66F58C">
    <w:name w:val="6807A82BB68141E99F33CCC1EE66F58C"/>
  </w:style>
  <w:style w:type="paragraph" w:customStyle="1" w:styleId="B5C6ED3E043F40B8ADB71E143968685B">
    <w:name w:val="B5C6ED3E043F40B8ADB71E143968685B"/>
  </w:style>
  <w:style w:type="paragraph" w:customStyle="1" w:styleId="D476ABA0563D4CBB86F497DB6C7FFB8F">
    <w:name w:val="D476ABA0563D4CBB86F497DB6C7FFB8F"/>
  </w:style>
  <w:style w:type="paragraph" w:customStyle="1" w:styleId="D977270665104286B21FED4147F36CB3">
    <w:name w:val="D977270665104286B21FED4147F36CB3"/>
  </w:style>
  <w:style w:type="paragraph" w:customStyle="1" w:styleId="7BC0794425E94D54BE408E73E590CC66">
    <w:name w:val="7BC0794425E94D54BE408E73E590CC66"/>
  </w:style>
  <w:style w:type="paragraph" w:customStyle="1" w:styleId="487AFC3EE7094099BECA44C8025298D7">
    <w:name w:val="487AFC3EE7094099BECA44C8025298D7"/>
    <w:rsid w:val="00741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45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Pedagoginja</cp:lastModifiedBy>
  <cp:revision>5</cp:revision>
  <dcterms:created xsi:type="dcterms:W3CDTF">2023-04-27T11:54:00Z</dcterms:created>
  <dcterms:modified xsi:type="dcterms:W3CDTF">2023-05-03T11:24:00Z</dcterms:modified>
  <cp:category/>
</cp:coreProperties>
</file>