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0772"/>
      </w:tblGrid>
      <w:tr w:rsidR="00EA415B" w:rsidRPr="000C215C" w14:paraId="016D90C7" w14:textId="77777777">
        <w:tc>
          <w:tcPr>
            <w:tcW w:w="11016" w:type="dxa"/>
            <w:shd w:val="clear" w:color="auto" w:fill="495E00" w:themeFill="accent1" w:themeFillShade="80"/>
          </w:tcPr>
          <w:p w14:paraId="22DFDEA8" w14:textId="77777777" w:rsidR="00EA415B" w:rsidRPr="000C215C" w:rsidRDefault="00306E94">
            <w:pPr>
              <w:pStyle w:val="Mjesec"/>
            </w:pPr>
            <w:r>
              <w:rPr>
                <w:lang w:bidi="hr-HR"/>
              </w:rPr>
              <w:t>TRAVANJ</w:t>
            </w:r>
          </w:p>
        </w:tc>
      </w:tr>
      <w:tr w:rsidR="00EA415B" w:rsidRPr="000C215C" w14:paraId="39CDCDF8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6357C92E" w14:textId="77777777" w:rsidR="00EA415B" w:rsidRPr="000C215C" w:rsidRDefault="00375B27">
            <w:pPr>
              <w:pStyle w:val="Godina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 yyyy   \* MERGEFORMAT </w:instrText>
            </w:r>
            <w:r w:rsidRPr="000C215C">
              <w:rPr>
                <w:lang w:bidi="hr-HR"/>
              </w:rPr>
              <w:fldChar w:fldCharType="separate"/>
            </w:r>
            <w:r w:rsidR="00306E94" w:rsidRPr="00306E94">
              <w:rPr>
                <w:b w:val="0"/>
                <w:bCs/>
                <w:lang w:bidi="hr-HR"/>
              </w:rPr>
              <w:t>2023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14:paraId="2AE87A99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7636362" w14:textId="77777777" w:rsidR="00EA415B" w:rsidRPr="000C215C" w:rsidRDefault="00306E94">
            <w:pPr>
              <w:pStyle w:val="Subtitle"/>
            </w:pPr>
            <w:r>
              <w:t>JELOVNIK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6597"/>
        <w:gridCol w:w="4175"/>
      </w:tblGrid>
      <w:tr w:rsidR="00EA415B" w:rsidRPr="000C215C" w14:paraId="78F295FD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3B40AD0" w14:textId="77777777" w:rsidR="00EA415B" w:rsidRPr="000C215C" w:rsidRDefault="00EA415B" w:rsidP="00306E94">
            <w:pPr>
              <w:pStyle w:val="Title"/>
            </w:pPr>
          </w:p>
        </w:tc>
        <w:tc>
          <w:tcPr>
            <w:tcW w:w="4186" w:type="dxa"/>
          </w:tcPr>
          <w:p w14:paraId="1D0F8F21" w14:textId="77777777" w:rsidR="00EA415B" w:rsidRPr="000C215C" w:rsidRDefault="00306E9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8C461F" wp14:editId="226AF6FE">
                      <wp:extent cx="2259965" cy="1762760"/>
                      <wp:effectExtent l="152400" t="190500" r="235585" b="8890"/>
                      <wp:docPr id="5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9965" cy="1762760"/>
                                <a:chOff x="0" y="0"/>
                                <a:chExt cx="1974215" cy="1762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Rezervirano mjes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42734">
                                  <a:off x="0" y="0"/>
                                  <a:ext cx="1974215" cy="1480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25400" dir="2400000" sx="101000" sy="101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  <wps:wsp>
                              <wps:cNvPr id="4" name="Tekstni okvir 4"/>
                              <wps:cNvSpPr txBox="1"/>
                              <wps:spPr>
                                <a:xfrm>
                                  <a:off x="0" y="1480820"/>
                                  <a:ext cx="1974215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87CA3C" w14:textId="77777777" w:rsidR="00306E94" w:rsidRPr="00306E94" w:rsidRDefault="00306E94" w:rsidP="00306E9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5" o:spid="_x0000_s1026" style="width:177.95pt;height:138.8pt;mso-position-horizontal-relative:char;mso-position-vertical-relative:line" coordsize="19742,176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zervirano mjesto" o:spid="_x0000_s1027" type="#_x0000_t75" style="position:absolute;width:19742;height:14808;rotation:2651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" filled="t" fillcolor="#ededed" stroked="t" strokecolor="white" strokeweight="7pt">
                        <v:stroke endcap="square"/>
                        <v:imagedata r:id="rId9" o:title=""/>
                        <v:shadow on="t" type="perspective" color="black" opacity="19660f" origin="-.5,-.5" offset=".5405mm,.45353mm" matrix="66191f,,,66191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ni okvir 4" o:spid="_x0000_s1028" type="#_x0000_t202" style="position:absolute;top:14808;width:19742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306E94" w:rsidRPr="00306E94" w:rsidRDefault="00306E94" w:rsidP="00306E94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1532"/>
        <w:gridCol w:w="1535"/>
        <w:gridCol w:w="1538"/>
        <w:gridCol w:w="1548"/>
        <w:gridCol w:w="1539"/>
        <w:gridCol w:w="1527"/>
        <w:gridCol w:w="1537"/>
      </w:tblGrid>
      <w:tr w:rsidR="00EA415B" w:rsidRPr="000C215C" w14:paraId="4D4803DF" w14:textId="77777777" w:rsidTr="00024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96EC0D14ECB4F798D427724686995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</w:tcPr>
              <w:p w14:paraId="0D71032C" w14:textId="77777777" w:rsidR="00EA415B" w:rsidRPr="000C215C" w:rsidRDefault="00FF68C7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1535" w:type="dxa"/>
          </w:tcPr>
          <w:p w14:paraId="439376FE" w14:textId="77777777" w:rsidR="00EA415B" w:rsidRPr="000C215C" w:rsidRDefault="0079407E">
            <w:pPr>
              <w:pStyle w:val="Dani"/>
            </w:pPr>
            <w:sdt>
              <w:sdtPr>
                <w:id w:val="2141225648"/>
                <w:placeholder>
                  <w:docPart w:val="E272CACA4F8F4D2F9A8E70E7F84C38C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1538" w:type="dxa"/>
          </w:tcPr>
          <w:p w14:paraId="0B48B71B" w14:textId="77777777" w:rsidR="00EA415B" w:rsidRPr="000C215C" w:rsidRDefault="0079407E">
            <w:pPr>
              <w:pStyle w:val="Dani"/>
            </w:pPr>
            <w:sdt>
              <w:sdtPr>
                <w:id w:val="-225834277"/>
                <w:placeholder>
                  <w:docPart w:val="A025166DAF1F45C8886BF462E06A7CB4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1548" w:type="dxa"/>
          </w:tcPr>
          <w:p w14:paraId="7FA54F8F" w14:textId="77777777" w:rsidR="00EA415B" w:rsidRPr="000C215C" w:rsidRDefault="0079407E">
            <w:pPr>
              <w:pStyle w:val="Dani"/>
            </w:pPr>
            <w:sdt>
              <w:sdtPr>
                <w:id w:val="-1121838800"/>
                <w:placeholder>
                  <w:docPart w:val="79BB685F0EC24425B25C9F97FC5C063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1539" w:type="dxa"/>
          </w:tcPr>
          <w:p w14:paraId="03EA2F78" w14:textId="77777777" w:rsidR="00EA415B" w:rsidRPr="000C215C" w:rsidRDefault="0079407E">
            <w:pPr>
              <w:pStyle w:val="Dani"/>
            </w:pPr>
            <w:sdt>
              <w:sdtPr>
                <w:id w:val="-1805692476"/>
                <w:placeholder>
                  <w:docPart w:val="511C195D08024F36B0985BF82B27CEF4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Petak</w:t>
                </w:r>
              </w:sdtContent>
            </w:sdt>
          </w:p>
        </w:tc>
        <w:tc>
          <w:tcPr>
            <w:tcW w:w="1527" w:type="dxa"/>
          </w:tcPr>
          <w:p w14:paraId="4A2BAE4A" w14:textId="77777777" w:rsidR="00EA415B" w:rsidRPr="000C215C" w:rsidRDefault="0079407E">
            <w:pPr>
              <w:pStyle w:val="Dani"/>
            </w:pPr>
            <w:sdt>
              <w:sdtPr>
                <w:id w:val="815225377"/>
                <w:placeholder>
                  <w:docPart w:val="CFCA8D28A8CD49EBA9DB88B01E48BE17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Subota</w:t>
                </w:r>
              </w:sdtContent>
            </w:sdt>
          </w:p>
        </w:tc>
        <w:tc>
          <w:tcPr>
            <w:tcW w:w="1537" w:type="dxa"/>
          </w:tcPr>
          <w:p w14:paraId="08CA205B" w14:textId="77777777" w:rsidR="00EA415B" w:rsidRPr="000C215C" w:rsidRDefault="0079407E">
            <w:pPr>
              <w:pStyle w:val="Dani"/>
            </w:pPr>
            <w:sdt>
              <w:sdtPr>
                <w:id w:val="36251574"/>
                <w:placeholder>
                  <w:docPart w:val="B78FEBB29C5B42BA8FE8950078A7A05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Nedjelja</w:t>
                </w:r>
              </w:sdtContent>
            </w:sdt>
          </w:p>
        </w:tc>
      </w:tr>
      <w:tr w:rsidR="00EA415B" w:rsidRPr="000C215C" w14:paraId="0E1CEF49" w14:textId="77777777" w:rsidTr="000249AC">
        <w:tc>
          <w:tcPr>
            <w:tcW w:w="1532" w:type="dxa"/>
            <w:tcBorders>
              <w:bottom w:val="nil"/>
            </w:tcBorders>
          </w:tcPr>
          <w:p w14:paraId="5EC9606B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instrText>" 1 ""</w:instrTex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bottom w:val="nil"/>
            </w:tcBorders>
          </w:tcPr>
          <w:p w14:paraId="6E84E3FA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7B2AD85D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8" w:type="dxa"/>
            <w:tcBorders>
              <w:bottom w:val="nil"/>
            </w:tcBorders>
          </w:tcPr>
          <w:p w14:paraId="35BB7361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14:paraId="734612FF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>= "</w:instrText>
            </w:r>
            <w:r w:rsidR="00304CEC" w:rsidRPr="000C215C">
              <w:rPr>
                <w:lang w:bidi="hr-HR"/>
              </w:rPr>
              <w:instrText>petak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7" w:type="dxa"/>
            <w:tcBorders>
              <w:bottom w:val="nil"/>
            </w:tcBorders>
          </w:tcPr>
          <w:p w14:paraId="6253BAC5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E94" w:rsidRPr="000C215C">
              <w:rPr>
                <w:noProof/>
                <w:lang w:bidi="hr-HR"/>
              </w:rPr>
              <w:t>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14:paraId="4130F467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2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14:paraId="3070515E" w14:textId="77777777" w:rsidTr="000249AC">
        <w:trPr>
          <w:trHeight w:hRule="exact" w:val="864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14:paraId="07146B29" w14:textId="77777777" w:rsidR="00EA415B" w:rsidRPr="000C215C" w:rsidRDefault="00EA415B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14:paraId="355FBABE" w14:textId="77777777" w:rsidR="00EA415B" w:rsidRPr="000C215C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8BE35D" w14:textId="77777777" w:rsidR="00EA415B" w:rsidRPr="000C215C" w:rsidRDefault="00EA415B"/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759E468A" w14:textId="77777777" w:rsidR="00EA415B" w:rsidRPr="000C215C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54052194" w14:textId="77777777" w:rsidR="00EA415B" w:rsidRPr="000C215C" w:rsidRDefault="00EA415B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63E617EF" w14:textId="77777777" w:rsidR="00EA415B" w:rsidRPr="000C215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14:paraId="0D311E9E" w14:textId="77777777" w:rsidR="00EA415B" w:rsidRPr="000C215C" w:rsidRDefault="00EA415B"/>
        </w:tc>
      </w:tr>
      <w:tr w:rsidR="00EA415B" w:rsidRPr="000C215C" w14:paraId="372202FF" w14:textId="77777777" w:rsidTr="000249AC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5FEE3EF1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=G2+1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14:paraId="51F17B71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=A4+1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8197A5D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=B4+1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4478133B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=C4+1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4D86A948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=D4+1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</w:tcPr>
          <w:p w14:paraId="421909BF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=E4+1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14:paraId="5597AF04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=F4+1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9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14:paraId="64DB827C" w14:textId="77777777" w:rsidTr="000249AC">
        <w:trPr>
          <w:trHeight w:hRule="exact" w:val="1170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14:paraId="2ED9C29C" w14:textId="77777777" w:rsidR="00EA415B" w:rsidRPr="000C215C" w:rsidRDefault="00306E94">
            <w:r>
              <w:t>ZVRK SA SIROM + MLIJEKO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BA992" w14:textId="77777777" w:rsidR="00EA415B" w:rsidRPr="000C215C" w:rsidRDefault="00306E94">
            <w:r>
              <w:t>RIZI BIZI + PILEĆI MEDALJONI + ZELENA SALATA + VOĆE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1752A25" w14:textId="77777777" w:rsidR="00EA415B" w:rsidRPr="000C215C" w:rsidRDefault="00306E94">
            <w:r>
              <w:t>TJESTENINA BOLOGNESE + KISELI KRASTAVCI + VOĆE</w:t>
            </w: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6DE9AB2" w14:textId="77777777" w:rsidR="00EA415B" w:rsidRPr="000C215C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4E15C8E" w14:textId="77777777" w:rsidR="00EA415B" w:rsidRPr="000C215C" w:rsidRDefault="00EA415B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4A88EC7" w14:textId="77777777" w:rsidR="00EA415B" w:rsidRPr="000C215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14:paraId="217A1DF2" w14:textId="77777777" w:rsidR="00EA415B" w:rsidRPr="000C215C" w:rsidRDefault="00EA415B"/>
        </w:tc>
      </w:tr>
      <w:tr w:rsidR="00EA415B" w:rsidRPr="000C215C" w14:paraId="79581CA7" w14:textId="77777777" w:rsidTr="000249AC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5429CA61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=G4+1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10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14:paraId="6245C454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=A6+1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11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989A33B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=B6+1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12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2047EAAC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=C6+1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13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020292F8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=D6+1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14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</w:tcPr>
          <w:p w14:paraId="37CCD656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=E6+1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15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14:paraId="48477B75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=F6+1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16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14:paraId="16883866" w14:textId="77777777" w:rsidTr="000249AC">
        <w:trPr>
          <w:trHeight w:hRule="exact" w:val="1319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4503B1D" w14:textId="77777777" w:rsidR="00EA415B" w:rsidRPr="000C215C" w:rsidRDefault="00EA415B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4F89888" w14:textId="77777777" w:rsidR="00EA415B" w:rsidRPr="000C215C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00080CE" w14:textId="77777777" w:rsidR="00EA415B" w:rsidRPr="000C215C" w:rsidRDefault="00EA415B"/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E5A5227" w14:textId="77777777" w:rsidR="00EA415B" w:rsidRPr="000C215C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A0E6A8D" w14:textId="77777777" w:rsidR="00EA415B" w:rsidRPr="000C215C" w:rsidRDefault="00EA415B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61A6888" w14:textId="77777777" w:rsidR="00EA415B" w:rsidRPr="000C215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14:paraId="4E2903EB" w14:textId="77777777" w:rsidR="00EA415B" w:rsidRPr="000C215C" w:rsidRDefault="00EA415B"/>
        </w:tc>
      </w:tr>
      <w:tr w:rsidR="00EA415B" w:rsidRPr="000C215C" w14:paraId="01A3C901" w14:textId="77777777" w:rsidTr="000249AC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02E8555C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=G6+1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17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14:paraId="261F55A8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=A8+1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18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B25E075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=B8+1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19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1720AB7E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=C8+1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20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5B5FC315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=D8+1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21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</w:tcPr>
          <w:p w14:paraId="03CBF352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=E8+1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22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14:paraId="4242397A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=F8+1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23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14:paraId="08CBB9FF" w14:textId="77777777" w:rsidTr="000249AC">
        <w:trPr>
          <w:trHeight w:hRule="exact" w:val="1336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14:paraId="0362CA03" w14:textId="77777777" w:rsidR="00EA415B" w:rsidRPr="000C215C" w:rsidRDefault="00306E94">
            <w:r>
              <w:t>GRIZ + BANANA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C93BA" w14:textId="77777777" w:rsidR="00EA415B" w:rsidRPr="000C215C" w:rsidRDefault="00306E94">
            <w:r>
              <w:t>GRAH SA SLANINOM I KOBASICOM + KISELI KRASTAVCI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1EC4C93" w14:textId="419A9912" w:rsidR="00EA415B" w:rsidRPr="000C215C" w:rsidRDefault="009F417A">
            <w:r>
              <w:t>Ć</w:t>
            </w:r>
            <w:r w:rsidR="00306E94">
              <w:t>UFTE + PIRE KRUMPIR + VOĆE</w:t>
            </w: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514283AF" w14:textId="62EF1649" w:rsidR="00EA415B" w:rsidRPr="000C215C" w:rsidRDefault="00306E94">
            <w:r>
              <w:t xml:space="preserve">RIBA + </w:t>
            </w:r>
            <w:r w:rsidR="00DF2A15">
              <w:t xml:space="preserve">KRUMPIR S BLITVOM </w:t>
            </w:r>
            <w:r>
              <w:t>+ VOĆE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7FC2BA12" w14:textId="77777777" w:rsidR="00EA415B" w:rsidRPr="000C215C" w:rsidRDefault="00306E94">
            <w:r>
              <w:t>ŠKOLSKA PIZZA + VOĆE</w:t>
            </w:r>
          </w:p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6C693B26" w14:textId="77777777" w:rsidR="00EA415B" w:rsidRPr="000C215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14:paraId="1C0F0F54" w14:textId="77777777" w:rsidR="00EA415B" w:rsidRPr="000C215C" w:rsidRDefault="00EA415B"/>
        </w:tc>
      </w:tr>
      <w:tr w:rsidR="00EA415B" w:rsidRPr="000C215C" w14:paraId="056D0842" w14:textId="77777777" w:rsidTr="000249AC"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14:paraId="0AAB331F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24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14:paraId="64D4EAAD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25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73BD473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26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14:paraId="2D52254F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27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14:paraId="436DFFE5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28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</w:tcPr>
          <w:p w14:paraId="6DFED6DF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29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14:paraId="64860B51" w14:textId="77777777"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=F10+1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E94">
              <w:rPr>
                <w:noProof/>
                <w:lang w:bidi="hr-HR"/>
              </w:rPr>
              <w:t>30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14:paraId="76226AD7" w14:textId="77777777" w:rsidTr="000249AC">
        <w:trPr>
          <w:trHeight w:hRule="exact" w:val="1036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14:paraId="42E279AF" w14:textId="77777777" w:rsidR="00EA415B" w:rsidRPr="000C215C" w:rsidRDefault="00306E94">
            <w:r>
              <w:t>KIFLA + JOGURT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14:paraId="056300C6" w14:textId="77777777" w:rsidR="00EA415B" w:rsidRPr="000C215C" w:rsidRDefault="00306E94">
            <w:r>
              <w:t xml:space="preserve">PILEĆI RAŽNJIĆI + </w:t>
            </w:r>
            <w:r w:rsidR="00DF2A15">
              <w:t>POVRĆE NA MASLACU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221695F" w14:textId="77777777" w:rsidR="00EA415B" w:rsidRPr="000C215C" w:rsidRDefault="00DF2A15">
            <w:r>
              <w:t>JUNEĆI GULAŠ + NJOKE + SALAT + VOĆE</w:t>
            </w: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14:paraId="16D43941" w14:textId="77777777" w:rsidR="00EA415B" w:rsidRPr="000C215C" w:rsidRDefault="00DF2A15">
            <w:r>
              <w:t>ŠNICLA + PIRE KRUMPIR + SALATA + VOĆE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14:paraId="66A540FC" w14:textId="77777777" w:rsidR="00EA415B" w:rsidRPr="000C215C" w:rsidRDefault="00306E94">
            <w:r>
              <w:t>POHANI KRUH + CIKLA + VOĆE</w:t>
            </w:r>
          </w:p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</w:tcPr>
          <w:p w14:paraId="6CBB0399" w14:textId="77777777" w:rsidR="00EA415B" w:rsidRPr="000C215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14:paraId="5D85EEAE" w14:textId="77777777" w:rsidR="00EA415B" w:rsidRPr="000C215C" w:rsidRDefault="00EA415B"/>
        </w:tc>
      </w:tr>
    </w:tbl>
    <w:p w14:paraId="6CDCB803" w14:textId="0178E7B1" w:rsidR="00EA415B" w:rsidRDefault="00EA415B">
      <w:pPr>
        <w:pStyle w:val="Quote"/>
      </w:pPr>
    </w:p>
    <w:p w14:paraId="165D2933" w14:textId="730F2399" w:rsidR="000249AC" w:rsidRDefault="000249AC">
      <w:pPr>
        <w:pStyle w:val="Quote"/>
      </w:pPr>
    </w:p>
    <w:p w14:paraId="26D58731" w14:textId="68B017C6" w:rsidR="000249AC" w:rsidRDefault="000249AC">
      <w:pPr>
        <w:pStyle w:val="Quote"/>
      </w:pPr>
    </w:p>
    <w:p w14:paraId="468CF0E1" w14:textId="2801BB6F" w:rsidR="000249AC" w:rsidRDefault="000249AC">
      <w:pPr>
        <w:pStyle w:val="Quote"/>
      </w:pPr>
    </w:p>
    <w:p w14:paraId="6580670A" w14:textId="09FDE30C" w:rsidR="000249AC" w:rsidRDefault="000249AC">
      <w:pPr>
        <w:pStyle w:val="Quote"/>
      </w:pPr>
    </w:p>
    <w:p w14:paraId="6BFBF2DD" w14:textId="77777777" w:rsidR="000249AC" w:rsidRPr="000C215C" w:rsidRDefault="000249AC">
      <w:pPr>
        <w:pStyle w:val="Quote"/>
      </w:pPr>
    </w:p>
    <w:sectPr w:rsidR="000249AC" w:rsidRPr="000C215C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A7F6" w14:textId="77777777" w:rsidR="0079407E" w:rsidRDefault="0079407E">
      <w:pPr>
        <w:spacing w:before="0" w:after="0"/>
      </w:pPr>
      <w:r>
        <w:separator/>
      </w:r>
    </w:p>
  </w:endnote>
  <w:endnote w:type="continuationSeparator" w:id="0">
    <w:p w14:paraId="16760C2C" w14:textId="77777777" w:rsidR="0079407E" w:rsidRDefault="007940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ECF1" w14:textId="77777777" w:rsidR="0079407E" w:rsidRDefault="0079407E">
      <w:pPr>
        <w:spacing w:before="0" w:after="0"/>
      </w:pPr>
      <w:r>
        <w:separator/>
      </w:r>
    </w:p>
  </w:footnote>
  <w:footnote w:type="continuationSeparator" w:id="0">
    <w:p w14:paraId="44AD0F1C" w14:textId="77777777" w:rsidR="0079407E" w:rsidRDefault="007940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rajMjeseca" w:val="30.4.2023."/>
    <w:docVar w:name="MonthEnd" w:val="31.7.2019."/>
    <w:docVar w:name="MonthStart" w:val="1.7.2019."/>
    <w:docVar w:name="PočetakMjeseca" w:val="1.4.2023."/>
    <w:docVar w:name="ShowDynamicGuides" w:val="1"/>
    <w:docVar w:name="ShowMarginGuides" w:val="0"/>
    <w:docVar w:name="ShowOutlines" w:val="0"/>
    <w:docVar w:name="ShowStaticGuides" w:val="0"/>
  </w:docVars>
  <w:rsids>
    <w:rsidRoot w:val="00306E94"/>
    <w:rsid w:val="000249AC"/>
    <w:rsid w:val="000C215C"/>
    <w:rsid w:val="00124ADC"/>
    <w:rsid w:val="00147C79"/>
    <w:rsid w:val="001508F0"/>
    <w:rsid w:val="001666D6"/>
    <w:rsid w:val="00193E15"/>
    <w:rsid w:val="0025748C"/>
    <w:rsid w:val="002F7032"/>
    <w:rsid w:val="00304CEC"/>
    <w:rsid w:val="00306E94"/>
    <w:rsid w:val="00320970"/>
    <w:rsid w:val="00375B27"/>
    <w:rsid w:val="005A08A0"/>
    <w:rsid w:val="005B0C48"/>
    <w:rsid w:val="0079407E"/>
    <w:rsid w:val="0081356A"/>
    <w:rsid w:val="00925ED9"/>
    <w:rsid w:val="00934EEB"/>
    <w:rsid w:val="009728C0"/>
    <w:rsid w:val="00997C7D"/>
    <w:rsid w:val="009A164A"/>
    <w:rsid w:val="009F417A"/>
    <w:rsid w:val="00B91871"/>
    <w:rsid w:val="00BC6A26"/>
    <w:rsid w:val="00BF0FEE"/>
    <w:rsid w:val="00C41633"/>
    <w:rsid w:val="00C80158"/>
    <w:rsid w:val="00CB00F4"/>
    <w:rsid w:val="00DE6E46"/>
    <w:rsid w:val="00DF2A15"/>
    <w:rsid w:val="00EA415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55430"/>
  <w15:docId w15:val="{CDA30729-1EFC-4E2A-93E4-826F0A83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6E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gasrce.blogspot.com/2014/07/zapeceno-povrce-alla-ratatouille-ratatuj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EC0D14ECB4F798D427724686995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F659BE-586A-4453-B795-D162D6ABD86E}"/>
      </w:docPartPr>
      <w:docPartBody>
        <w:p w:rsidR="00A14ECB" w:rsidRDefault="006D14D8">
          <w:pPr>
            <w:pStyle w:val="696EC0D14ECB4F798D42772468699510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272CACA4F8F4D2F9A8E70E7F84C38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1B2B28-E0E6-4A43-AD4C-1DAB99B3B466}"/>
      </w:docPartPr>
      <w:docPartBody>
        <w:p w:rsidR="00A14ECB" w:rsidRDefault="006D14D8">
          <w:pPr>
            <w:pStyle w:val="E272CACA4F8F4D2F9A8E70E7F84C38CC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A025166DAF1F45C8886BF462E06A7C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7CAE48-BC2A-450E-886B-7DAB66AF5F74}"/>
      </w:docPartPr>
      <w:docPartBody>
        <w:p w:rsidR="00A14ECB" w:rsidRDefault="006D14D8">
          <w:pPr>
            <w:pStyle w:val="A025166DAF1F45C8886BF462E06A7CB4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79BB685F0EC24425B25C9F97FC5C0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B034DAC-5D1F-4AB1-94E5-65150AD33764}"/>
      </w:docPartPr>
      <w:docPartBody>
        <w:p w:rsidR="00A14ECB" w:rsidRDefault="006D14D8">
          <w:pPr>
            <w:pStyle w:val="79BB685F0EC24425B25C9F97FC5C0633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511C195D08024F36B0985BF82B27CE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C9CC7C-6C7E-41D7-A51B-5AE4685140FC}"/>
      </w:docPartPr>
      <w:docPartBody>
        <w:p w:rsidR="00A14ECB" w:rsidRDefault="006D14D8">
          <w:pPr>
            <w:pStyle w:val="511C195D08024F36B0985BF82B27CEF4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CFCA8D28A8CD49EBA9DB88B01E48BE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A070280-3B9F-4562-A7A3-7FF6E867ECF8}"/>
      </w:docPartPr>
      <w:docPartBody>
        <w:p w:rsidR="00A14ECB" w:rsidRDefault="006D14D8">
          <w:pPr>
            <w:pStyle w:val="CFCA8D28A8CD49EBA9DB88B01E48BE17"/>
          </w:pPr>
          <w:r w:rsidRPr="000C215C">
            <w:rPr>
              <w:lang w:bidi="hr-HR"/>
            </w:rPr>
            <w:t>Subota</w:t>
          </w:r>
        </w:p>
      </w:docPartBody>
    </w:docPart>
    <w:docPart>
      <w:docPartPr>
        <w:name w:val="B78FEBB29C5B42BA8FE8950078A7A0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9A8BA6-10EF-4A22-BC1B-47C7CAFB5E29}"/>
      </w:docPartPr>
      <w:docPartBody>
        <w:p w:rsidR="00A14ECB" w:rsidRDefault="006D14D8">
          <w:pPr>
            <w:pStyle w:val="B78FEBB29C5B42BA8FE8950078A7A053"/>
          </w:pPr>
          <w:r w:rsidRPr="000C215C">
            <w:rPr>
              <w:lang w:bidi="hr-HR"/>
            </w:rPr>
            <w:t>Nedjelja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D8"/>
    <w:rsid w:val="006D14D8"/>
    <w:rsid w:val="009F1E72"/>
    <w:rsid w:val="00A1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6EC0D14ECB4F798D42772468699510">
    <w:name w:val="696EC0D14ECB4F798D42772468699510"/>
  </w:style>
  <w:style w:type="paragraph" w:customStyle="1" w:styleId="E272CACA4F8F4D2F9A8E70E7F84C38CC">
    <w:name w:val="E272CACA4F8F4D2F9A8E70E7F84C38CC"/>
  </w:style>
  <w:style w:type="paragraph" w:customStyle="1" w:styleId="A025166DAF1F45C8886BF462E06A7CB4">
    <w:name w:val="A025166DAF1F45C8886BF462E06A7CB4"/>
  </w:style>
  <w:style w:type="paragraph" w:customStyle="1" w:styleId="79BB685F0EC24425B25C9F97FC5C0633">
    <w:name w:val="79BB685F0EC24425B25C9F97FC5C0633"/>
  </w:style>
  <w:style w:type="paragraph" w:customStyle="1" w:styleId="511C195D08024F36B0985BF82B27CEF4">
    <w:name w:val="511C195D08024F36B0985BF82B27CEF4"/>
  </w:style>
  <w:style w:type="paragraph" w:customStyle="1" w:styleId="CFCA8D28A8CD49EBA9DB88B01E48BE17">
    <w:name w:val="CFCA8D28A8CD49EBA9DB88B01E48BE17"/>
  </w:style>
  <w:style w:type="paragraph" w:customStyle="1" w:styleId="B78FEBB29C5B42BA8FE8950078A7A053">
    <w:name w:val="B78FEBB29C5B42BA8FE8950078A7A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12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Maja Greganović</cp:lastModifiedBy>
  <cp:revision>3</cp:revision>
  <dcterms:created xsi:type="dcterms:W3CDTF">2023-03-31T06:18:00Z</dcterms:created>
  <dcterms:modified xsi:type="dcterms:W3CDTF">2023-04-02T15:57:00Z</dcterms:modified>
  <cp:category/>
</cp:coreProperties>
</file>