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0772"/>
      </w:tblGrid>
      <w:tr w:rsidR="00EA415B" w:rsidRPr="000C215C">
        <w:tc>
          <w:tcPr>
            <w:tcW w:w="11016" w:type="dxa"/>
            <w:shd w:val="clear" w:color="auto" w:fill="495E00" w:themeFill="accent1" w:themeFillShade="80"/>
          </w:tcPr>
          <w:p w:rsidR="00EA415B" w:rsidRPr="000C215C" w:rsidRDefault="00153CA2">
            <w:pPr>
              <w:pStyle w:val="Mjesec"/>
            </w:pPr>
            <w:r>
              <w:rPr>
                <w:lang w:bidi="hr-HR"/>
              </w:rPr>
              <w:t>VELJAČA</w:t>
            </w:r>
          </w:p>
        </w:tc>
      </w:tr>
      <w:tr w:rsidR="00EA415B" w:rsidRPr="000C215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C215C" w:rsidRDefault="00375B27">
            <w:pPr>
              <w:pStyle w:val="Godina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 yyyy   \* MERGEFORMAT </w:instrText>
            </w:r>
            <w:r w:rsidRPr="000C215C">
              <w:rPr>
                <w:lang w:bidi="hr-HR"/>
              </w:rPr>
              <w:fldChar w:fldCharType="separate"/>
            </w:r>
            <w:r w:rsidR="00153CA2" w:rsidRPr="00153CA2">
              <w:rPr>
                <w:b w:val="0"/>
                <w:bCs/>
                <w:lang w:bidi="hr-HR"/>
              </w:rPr>
              <w:t>2023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C215C" w:rsidRDefault="00153CA2">
            <w:pPr>
              <w:pStyle w:val="Subtitle"/>
            </w:pPr>
            <w:r>
              <w:t>JELOVNIK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6597"/>
        <w:gridCol w:w="4175"/>
      </w:tblGrid>
      <w:tr w:rsidR="00EA415B" w:rsidRPr="000C215C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C215C" w:rsidRDefault="00EA415B">
            <w:pPr>
              <w:pStyle w:val="Title"/>
            </w:pPr>
          </w:p>
          <w:p w:rsidR="00EA415B" w:rsidRPr="000C215C" w:rsidRDefault="00EA415B">
            <w:pPr>
              <w:pStyle w:val="BodyText"/>
            </w:pPr>
          </w:p>
        </w:tc>
        <w:tc>
          <w:tcPr>
            <w:tcW w:w="4186" w:type="dxa"/>
          </w:tcPr>
          <w:p w:rsidR="00EA415B" w:rsidRPr="000C215C" w:rsidRDefault="00375B27">
            <w:pPr>
              <w:jc w:val="center"/>
            </w:pPr>
            <w:r w:rsidRPr="000C215C">
              <w:rPr>
                <w:noProof/>
                <w:lang w:eastAsia="hr-HR"/>
              </w:rPr>
              <w:drawing>
                <wp:inline distT="0" distB="0" distL="0" distR="0" wp14:anchorId="33194B3B" wp14:editId="6C67F644">
                  <wp:extent cx="2135697" cy="1423798"/>
                  <wp:effectExtent l="152400" t="190500" r="245745" b="233680"/>
                  <wp:docPr id="1" name="Rezervirano mj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uma.jpg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237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1533"/>
        <w:gridCol w:w="1535"/>
        <w:gridCol w:w="1537"/>
        <w:gridCol w:w="1549"/>
        <w:gridCol w:w="1540"/>
        <w:gridCol w:w="1526"/>
        <w:gridCol w:w="1536"/>
      </w:tblGrid>
      <w:tr w:rsidR="00EA415B" w:rsidRPr="000C215C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9F279BFDF4A64939BE9AB6CEAAD338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Pr="000C215C" w:rsidRDefault="00FF68C7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538" w:type="dxa"/>
          </w:tcPr>
          <w:p w:rsidR="00EA415B" w:rsidRPr="000C215C" w:rsidRDefault="001C2F9F">
            <w:pPr>
              <w:pStyle w:val="Dani"/>
            </w:pPr>
            <w:sdt>
              <w:sdtPr>
                <w:id w:val="2141225648"/>
                <w:placeholder>
                  <w:docPart w:val="1EF3EE58AA524A7380DB1F1BFCD7FD71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1540" w:type="dxa"/>
          </w:tcPr>
          <w:p w:rsidR="00EA415B" w:rsidRPr="000C215C" w:rsidRDefault="001C2F9F">
            <w:pPr>
              <w:pStyle w:val="Dani"/>
            </w:pPr>
            <w:sdt>
              <w:sdtPr>
                <w:id w:val="-225834277"/>
                <w:placeholder>
                  <w:docPart w:val="B2CD437AC7D045989DB59ABFB1D4D19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1552" w:type="dxa"/>
          </w:tcPr>
          <w:p w:rsidR="00EA415B" w:rsidRPr="000C215C" w:rsidRDefault="001C2F9F">
            <w:pPr>
              <w:pStyle w:val="Dani"/>
            </w:pPr>
            <w:sdt>
              <w:sdtPr>
                <w:id w:val="-1121838800"/>
                <w:placeholder>
                  <w:docPart w:val="04C5FAF332A94B24987A303EB0D1FE94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1543" w:type="dxa"/>
          </w:tcPr>
          <w:p w:rsidR="00EA415B" w:rsidRPr="000C215C" w:rsidRDefault="001C2F9F">
            <w:pPr>
              <w:pStyle w:val="Dani"/>
            </w:pPr>
            <w:sdt>
              <w:sdtPr>
                <w:id w:val="-1805692476"/>
                <w:placeholder>
                  <w:docPart w:val="C9D679696BCD4674997B0ABB4AB08B74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Petak</w:t>
                </w:r>
              </w:sdtContent>
            </w:sdt>
          </w:p>
        </w:tc>
        <w:tc>
          <w:tcPr>
            <w:tcW w:w="1533" w:type="dxa"/>
          </w:tcPr>
          <w:p w:rsidR="00EA415B" w:rsidRPr="000C215C" w:rsidRDefault="001C2F9F">
            <w:pPr>
              <w:pStyle w:val="Dani"/>
            </w:pPr>
            <w:sdt>
              <w:sdtPr>
                <w:id w:val="815225377"/>
                <w:placeholder>
                  <w:docPart w:val="6417146B4BD44A70AD5F6384F0BEF621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Subota</w:t>
                </w:r>
              </w:sdtContent>
            </w:sdt>
          </w:p>
        </w:tc>
        <w:tc>
          <w:tcPr>
            <w:tcW w:w="1542" w:type="dxa"/>
          </w:tcPr>
          <w:p w:rsidR="00EA415B" w:rsidRPr="000C215C" w:rsidRDefault="001C2F9F">
            <w:pPr>
              <w:pStyle w:val="Dani"/>
            </w:pPr>
            <w:sdt>
              <w:sdtPr>
                <w:id w:val="36251574"/>
                <w:placeholder>
                  <w:docPart w:val="0AB66A2ABC954C86A57911DC352A8934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Nedjelja</w:t>
                </w:r>
              </w:sdtContent>
            </w:sdt>
          </w:p>
        </w:tc>
      </w:tr>
      <w:tr w:rsidR="00EA415B" w:rsidRPr="000C215C" w:rsidTr="00EA415B">
        <w:tc>
          <w:tcPr>
            <w:tcW w:w="1536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instrText>" 1 ""</w:instrTex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53CA2" w:rsidRPr="000C215C">
              <w:rPr>
                <w:noProof/>
                <w:lang w:bidi="hr-HR"/>
              </w:rPr>
              <w:t>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>= "</w:instrText>
            </w:r>
            <w:r w:rsidR="00304CEC" w:rsidRPr="000C215C">
              <w:rPr>
                <w:lang w:bidi="hr-HR"/>
              </w:rPr>
              <w:instrText>petak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5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153CA2">
        <w:trPr>
          <w:trHeight w:hRule="exact" w:val="114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9E31C4">
            <w:r>
              <w:t>VARIVO OD KUPUSA S</w:t>
            </w:r>
            <w:r w:rsidR="00153CA2">
              <w:t xml:space="preserve"> KOBASICOM + VOĆE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23235B">
            <w:r>
              <w:t>TJESTENINA BOLOGNESE + KISELI KRASTAVCI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9E31C4">
            <w:r>
              <w:t>ŽITARICE S</w:t>
            </w:r>
            <w:r w:rsidR="00153CA2">
              <w:t xml:space="preserve"> JOGURTOM, VOĆEM I ORAŠASTIM PLODOVIMA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=G2+1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=A4+1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=B4+1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=C4+1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=D4+1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10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=E4+1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11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=F4+1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12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153CA2">
            <w:r>
              <w:t>MUFFIN ČOKO + MLIJEKO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153CA2">
            <w:r>
              <w:t>JUNEĆI GULAŠ + TJESTENINA + KISELINA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9E31C4">
            <w:r>
              <w:t>HRENOVKA + KUHANO JAJ</w:t>
            </w:r>
            <w:bookmarkStart w:id="0" w:name="_GoBack"/>
            <w:bookmarkEnd w:id="0"/>
            <w:r w:rsidR="00153CA2">
              <w:t>E + SIR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23235B">
            <w:r>
              <w:t>PUREĆA PLJESKAVICA + RIZIBIZI + KISELI KRASTAVCI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153CA2">
            <w:r>
              <w:t xml:space="preserve">KIFLA + JOGURT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=G4+1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13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=A6+1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14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=B6+1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15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=C6+1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16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=D6+1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17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=E6+1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18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=F6+1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19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153CA2">
        <w:trPr>
          <w:trHeight w:hRule="exact" w:val="134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153CA2">
            <w:r>
              <w:t>KRUH + LINO LADA  + ČAJ</w:t>
            </w:r>
            <w:r w:rsidR="000C10FB">
              <w:t xml:space="preserve"> + VOĆE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153CA2">
            <w:r>
              <w:t>PILETINA U BIJELOM UMAKU + TJESTENINA +PUDING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153CA2">
            <w:r>
              <w:t>PAHULJICE + MLIJEKO + VOĆE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273AE9">
            <w:r>
              <w:t>RIBA + KRUMPIR</w:t>
            </w:r>
            <w:r w:rsidR="000C10FB">
              <w:t xml:space="preserve"> SALATA + KOOLAČ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273AE9">
            <w:r>
              <w:t>PIZZA</w:t>
            </w:r>
            <w:r w:rsidR="000C10FB">
              <w:t xml:space="preserve"> + CEDEVITA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=G6+1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20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=A8+1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21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=B8+1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22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=C8+1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23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=D8+1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24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=E8+1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25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=F8+1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26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273AE9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A415B" w:rsidRPr="000C215C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A415B" w:rsidRPr="000C215C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A415B" w:rsidRPr="000C215C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A415B" w:rsidRPr="000C215C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A415B" w:rsidRPr="000C215C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A415B" w:rsidRPr="000C215C" w:rsidRDefault="00EA415B"/>
        </w:tc>
      </w:tr>
      <w:tr w:rsidR="00EA415B" w:rsidRPr="000C215C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=G8+1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27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=A10+1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t>28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=B10+1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=E10+1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27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=F10+1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273AE9">
            <w:r>
              <w:t>PITA S KRUMPIROM + JOGURT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273AE9">
            <w:r>
              <w:t>ŠNICLA + PIRE KRUMPIR + SALATA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28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=G10+1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</w:instrText>
            </w:r>
            <w:r w:rsidRPr="000C215C">
              <w:rPr>
                <w:lang w:bidi="hr-HR"/>
              </w:rPr>
              <w:fldChar w:fldCharType="separate"/>
            </w:r>
            <w:r w:rsidR="00153CA2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29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KrajMjeseca</w:instrText>
            </w:r>
            <w:r w:rsidRPr="000C215C">
              <w:rPr>
                <w:lang w:bidi="hr-HR"/>
              </w:rPr>
              <w:instrText xml:space="preserve"> \@ d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=A12+1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934EEB">
              <w:rPr>
                <w:noProof/>
                <w:lang w:bidi="hr-HR"/>
              </w:rPr>
              <w:instrText>30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Pr="000C215C" w:rsidRDefault="00EA415B">
            <w:pPr>
              <w:pStyle w:val="Datumi"/>
            </w:pPr>
          </w:p>
        </w:tc>
      </w:tr>
      <w:tr w:rsidR="00EA415B" w:rsidRPr="000C215C" w:rsidTr="00EA415B">
        <w:trPr>
          <w:trHeight w:hRule="exact" w:val="864"/>
        </w:trPr>
        <w:tc>
          <w:tcPr>
            <w:tcW w:w="1536" w:type="dxa"/>
          </w:tcPr>
          <w:p w:rsidR="00EA415B" w:rsidRPr="000C215C" w:rsidRDefault="00EA415B"/>
        </w:tc>
        <w:tc>
          <w:tcPr>
            <w:tcW w:w="1538" w:type="dxa"/>
          </w:tcPr>
          <w:p w:rsidR="00EA415B" w:rsidRPr="000C215C" w:rsidRDefault="00EA415B"/>
        </w:tc>
        <w:tc>
          <w:tcPr>
            <w:tcW w:w="1540" w:type="dxa"/>
          </w:tcPr>
          <w:p w:rsidR="00EA415B" w:rsidRPr="000C215C" w:rsidRDefault="00EA415B"/>
        </w:tc>
        <w:tc>
          <w:tcPr>
            <w:tcW w:w="1552" w:type="dxa"/>
          </w:tcPr>
          <w:p w:rsidR="00EA415B" w:rsidRPr="000C215C" w:rsidRDefault="00EA415B"/>
        </w:tc>
        <w:tc>
          <w:tcPr>
            <w:tcW w:w="1543" w:type="dxa"/>
          </w:tcPr>
          <w:p w:rsidR="00EA415B" w:rsidRPr="000C215C" w:rsidRDefault="00EA415B"/>
        </w:tc>
        <w:tc>
          <w:tcPr>
            <w:tcW w:w="1533" w:type="dxa"/>
          </w:tcPr>
          <w:p w:rsidR="00EA415B" w:rsidRPr="000C215C" w:rsidRDefault="00EA415B"/>
        </w:tc>
        <w:tc>
          <w:tcPr>
            <w:tcW w:w="1542" w:type="dxa"/>
          </w:tcPr>
          <w:p w:rsidR="00EA415B" w:rsidRPr="000C215C" w:rsidRDefault="00EA415B"/>
        </w:tc>
      </w:tr>
    </w:tbl>
    <w:p w:rsidR="00EA415B" w:rsidRPr="000C215C" w:rsidRDefault="00EA415B" w:rsidP="00A018CD">
      <w:pPr>
        <w:pStyle w:val="Quote"/>
      </w:pPr>
    </w:p>
    <w:sectPr w:rsidR="00EA415B" w:rsidRPr="000C215C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9F" w:rsidRDefault="001C2F9F">
      <w:pPr>
        <w:spacing w:before="0" w:after="0"/>
      </w:pPr>
      <w:r>
        <w:separator/>
      </w:r>
    </w:p>
  </w:endnote>
  <w:endnote w:type="continuationSeparator" w:id="0">
    <w:p w:rsidR="001C2F9F" w:rsidRDefault="001C2F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9F" w:rsidRDefault="001C2F9F">
      <w:pPr>
        <w:spacing w:before="0" w:after="0"/>
      </w:pPr>
      <w:r>
        <w:separator/>
      </w:r>
    </w:p>
  </w:footnote>
  <w:footnote w:type="continuationSeparator" w:id="0">
    <w:p w:rsidR="001C2F9F" w:rsidRDefault="001C2F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28.2.2023."/>
    <w:docVar w:name="MonthEnd" w:val="31.7.2019."/>
    <w:docVar w:name="MonthStart" w:val="1.7.2019."/>
    <w:docVar w:name="PočetakMjeseca" w:val="1.2.2023."/>
    <w:docVar w:name="ShowDynamicGuides" w:val="1"/>
    <w:docVar w:name="ShowMarginGuides" w:val="0"/>
    <w:docVar w:name="ShowOutlines" w:val="0"/>
    <w:docVar w:name="ShowStaticGuides" w:val="0"/>
  </w:docVars>
  <w:rsids>
    <w:rsidRoot w:val="00153CA2"/>
    <w:rsid w:val="000C10FB"/>
    <w:rsid w:val="000C215C"/>
    <w:rsid w:val="00124ADC"/>
    <w:rsid w:val="001508F0"/>
    <w:rsid w:val="00153CA2"/>
    <w:rsid w:val="001666D6"/>
    <w:rsid w:val="00193E15"/>
    <w:rsid w:val="001C2F9F"/>
    <w:rsid w:val="0023235B"/>
    <w:rsid w:val="0025748C"/>
    <w:rsid w:val="00273AE9"/>
    <w:rsid w:val="002F7032"/>
    <w:rsid w:val="00304CEC"/>
    <w:rsid w:val="00320970"/>
    <w:rsid w:val="00375B27"/>
    <w:rsid w:val="005A08A0"/>
    <w:rsid w:val="005B0C48"/>
    <w:rsid w:val="0081356A"/>
    <w:rsid w:val="00925ED9"/>
    <w:rsid w:val="00934EEB"/>
    <w:rsid w:val="009728C0"/>
    <w:rsid w:val="00997C7D"/>
    <w:rsid w:val="009A164A"/>
    <w:rsid w:val="009E31C4"/>
    <w:rsid w:val="00A018CD"/>
    <w:rsid w:val="00AC2A40"/>
    <w:rsid w:val="00B91871"/>
    <w:rsid w:val="00BC6A26"/>
    <w:rsid w:val="00BF0FEE"/>
    <w:rsid w:val="00C41633"/>
    <w:rsid w:val="00C80158"/>
    <w:rsid w:val="00CB00F4"/>
    <w:rsid w:val="00DE6E46"/>
    <w:rsid w:val="00EA415B"/>
    <w:rsid w:val="00F23608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34EAB2-F97A-4EE2-95F5-317ED23E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nio.com/hr/hrana-pice/obrok-hrana-rucak-povrce-vecera-salata-je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279BFDF4A64939BE9AB6CEAAD338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D2C7843-20BD-46B7-9FB5-48AB9BC6D6E3}"/>
      </w:docPartPr>
      <w:docPartBody>
        <w:p w:rsidR="0048709F" w:rsidRDefault="009F0BED">
          <w:pPr>
            <w:pStyle w:val="9F279BFDF4A64939BE9AB6CEAAD3384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1EF3EE58AA524A7380DB1F1BFCD7FD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A74095-F3EB-4A13-A077-CE1DB8ECA26C}"/>
      </w:docPartPr>
      <w:docPartBody>
        <w:p w:rsidR="0048709F" w:rsidRDefault="009F0BED">
          <w:pPr>
            <w:pStyle w:val="1EF3EE58AA524A7380DB1F1BFCD7FD71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B2CD437AC7D045989DB59ABFB1D4D1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2619F51-20D6-4E4E-A1BF-31C19CD9DDAB}"/>
      </w:docPartPr>
      <w:docPartBody>
        <w:p w:rsidR="0048709F" w:rsidRDefault="009F0BED">
          <w:pPr>
            <w:pStyle w:val="B2CD437AC7D045989DB59ABFB1D4D19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C5FAF332A94B24987A303EB0D1FE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5B72C1-5E30-4465-8C15-825F9DC41FC8}"/>
      </w:docPartPr>
      <w:docPartBody>
        <w:p w:rsidR="0048709F" w:rsidRDefault="009F0BED">
          <w:pPr>
            <w:pStyle w:val="04C5FAF332A94B24987A303EB0D1FE94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C9D679696BCD4674997B0ABB4AB08B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C7BE80-E7C2-4233-B352-061C183B8BA5}"/>
      </w:docPartPr>
      <w:docPartBody>
        <w:p w:rsidR="0048709F" w:rsidRDefault="009F0BED">
          <w:pPr>
            <w:pStyle w:val="C9D679696BCD4674997B0ABB4AB08B74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6417146B4BD44A70AD5F6384F0BEF6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5669F4-3A3D-4693-BE50-A7EE09FD00F6}"/>
      </w:docPartPr>
      <w:docPartBody>
        <w:p w:rsidR="0048709F" w:rsidRDefault="009F0BED">
          <w:pPr>
            <w:pStyle w:val="6417146B4BD44A70AD5F6384F0BEF621"/>
          </w:pPr>
          <w:r w:rsidRPr="000C215C">
            <w:rPr>
              <w:lang w:bidi="hr-HR"/>
            </w:rPr>
            <w:t>Subota</w:t>
          </w:r>
        </w:p>
      </w:docPartBody>
    </w:docPart>
    <w:docPart>
      <w:docPartPr>
        <w:name w:val="0AB66A2ABC954C86A57911DC352A89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8748D8-F5CA-4D6C-AB06-66B80A55537E}"/>
      </w:docPartPr>
      <w:docPartBody>
        <w:p w:rsidR="0048709F" w:rsidRDefault="009F0BED">
          <w:pPr>
            <w:pStyle w:val="0AB66A2ABC954C86A57911DC352A8934"/>
          </w:pPr>
          <w:r w:rsidRPr="000C215C">
            <w:rPr>
              <w:lang w:bidi="hr-HR"/>
            </w:rPr>
            <w:t>Nedjelja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ED"/>
    <w:rsid w:val="00164A0D"/>
    <w:rsid w:val="0048709F"/>
    <w:rsid w:val="009F0BED"/>
    <w:rsid w:val="00E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D9BFE41E94D1D94D38CB578899065">
    <w:name w:val="CBFD9BFE41E94D1D94D38CB578899065"/>
  </w:style>
  <w:style w:type="paragraph" w:customStyle="1" w:styleId="1E6966594A2E4B9B9D3AD495BC1C6E10">
    <w:name w:val="1E6966594A2E4B9B9D3AD495BC1C6E10"/>
  </w:style>
  <w:style w:type="paragraph" w:customStyle="1" w:styleId="31F10A742A4C4242974730E256D60D51">
    <w:name w:val="31F10A742A4C4242974730E256D60D51"/>
  </w:style>
  <w:style w:type="paragraph" w:customStyle="1" w:styleId="9F279BFDF4A64939BE9AB6CEAAD3384C">
    <w:name w:val="9F279BFDF4A64939BE9AB6CEAAD3384C"/>
  </w:style>
  <w:style w:type="paragraph" w:customStyle="1" w:styleId="1EF3EE58AA524A7380DB1F1BFCD7FD71">
    <w:name w:val="1EF3EE58AA524A7380DB1F1BFCD7FD71"/>
  </w:style>
  <w:style w:type="paragraph" w:customStyle="1" w:styleId="B2CD437AC7D045989DB59ABFB1D4D196">
    <w:name w:val="B2CD437AC7D045989DB59ABFB1D4D196"/>
  </w:style>
  <w:style w:type="paragraph" w:customStyle="1" w:styleId="04C5FAF332A94B24987A303EB0D1FE94">
    <w:name w:val="04C5FAF332A94B24987A303EB0D1FE94"/>
  </w:style>
  <w:style w:type="paragraph" w:customStyle="1" w:styleId="C9D679696BCD4674997B0ABB4AB08B74">
    <w:name w:val="C9D679696BCD4674997B0ABB4AB08B74"/>
  </w:style>
  <w:style w:type="paragraph" w:customStyle="1" w:styleId="6417146B4BD44A70AD5F6384F0BEF621">
    <w:name w:val="6417146B4BD44A70AD5F6384F0BEF621"/>
  </w:style>
  <w:style w:type="paragraph" w:customStyle="1" w:styleId="0AB66A2ABC954C86A57911DC352A8934">
    <w:name w:val="0AB66A2ABC954C86A57911DC352A8934"/>
  </w:style>
  <w:style w:type="paragraph" w:customStyle="1" w:styleId="A88D17D32C48470EB78BF091F99BD31E">
    <w:name w:val="A88D17D32C48470EB78BF091F99BD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24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Pedagoginja</cp:lastModifiedBy>
  <cp:revision>6</cp:revision>
  <dcterms:created xsi:type="dcterms:W3CDTF">2023-01-20T07:57:00Z</dcterms:created>
  <dcterms:modified xsi:type="dcterms:W3CDTF">2023-01-31T07:19:00Z</dcterms:modified>
  <cp:category/>
</cp:coreProperties>
</file>