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  <w:tblCaption w:val="Tablica rasporeda"/>
      </w:tblPr>
      <w:tblGrid>
        <w:gridCol w:w="10772"/>
      </w:tblGrid>
      <w:tr w:rsidR="00EA415B" w:rsidRPr="000C215C">
        <w:tc>
          <w:tcPr>
            <w:tcW w:w="11016" w:type="dxa"/>
            <w:shd w:val="clear" w:color="auto" w:fill="495E00" w:themeFill="accent1" w:themeFillShade="80"/>
          </w:tcPr>
          <w:p w:rsidR="00EA415B" w:rsidRPr="000C215C" w:rsidRDefault="00615DF2">
            <w:pPr>
              <w:pStyle w:val="Mjesec"/>
            </w:pPr>
            <w:r>
              <w:rPr>
                <w:lang w:bidi="hr-HR"/>
              </w:rPr>
              <w:t>SIJEČANJ</w:t>
            </w:r>
          </w:p>
        </w:tc>
      </w:tr>
      <w:tr w:rsidR="00EA415B" w:rsidRPr="000C215C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:rsidR="00EA415B" w:rsidRPr="000C215C" w:rsidRDefault="00375B27">
            <w:pPr>
              <w:pStyle w:val="Godina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 yyyy   \* MERGEFORMAT </w:instrText>
            </w:r>
            <w:r w:rsidRPr="000C215C">
              <w:rPr>
                <w:lang w:bidi="hr-HR"/>
              </w:rPr>
              <w:fldChar w:fldCharType="separate"/>
            </w:r>
            <w:r w:rsidR="00615DF2" w:rsidRPr="00615DF2">
              <w:rPr>
                <w:b w:val="0"/>
                <w:bCs/>
                <w:lang w:bidi="hr-HR"/>
              </w:rPr>
              <w:t>2023</w:t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EA415B" w:rsidRPr="000C215C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Pr="000C215C" w:rsidRDefault="00615DF2">
            <w:pPr>
              <w:pStyle w:val="Subtitle"/>
            </w:pPr>
            <w:r>
              <w:t>JELOVNIK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lica rasporeda"/>
      </w:tblPr>
      <w:tblGrid>
        <w:gridCol w:w="6597"/>
        <w:gridCol w:w="4175"/>
      </w:tblGrid>
      <w:tr w:rsidR="00EA415B" w:rsidRPr="000C215C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:rsidR="00EA415B" w:rsidRPr="000C215C" w:rsidRDefault="00EA415B">
            <w:pPr>
              <w:pStyle w:val="Title"/>
            </w:pPr>
          </w:p>
          <w:p w:rsidR="00EA415B" w:rsidRPr="000C215C" w:rsidRDefault="00EA415B">
            <w:pPr>
              <w:pStyle w:val="BodyText"/>
            </w:pPr>
          </w:p>
        </w:tc>
        <w:tc>
          <w:tcPr>
            <w:tcW w:w="4186" w:type="dxa"/>
          </w:tcPr>
          <w:p w:rsidR="00EA415B" w:rsidRPr="000C215C" w:rsidRDefault="00375B27">
            <w:pPr>
              <w:jc w:val="center"/>
            </w:pPr>
            <w:r w:rsidRPr="000C215C">
              <w:rPr>
                <w:noProof/>
                <w:lang w:eastAsia="hr-HR"/>
              </w:rPr>
              <w:drawing>
                <wp:inline distT="0" distB="0" distL="0" distR="0" wp14:anchorId="33194B3B" wp14:editId="6C67F644">
                  <wp:extent cx="2135697" cy="1211065"/>
                  <wp:effectExtent l="152400" t="190500" r="226695" b="236855"/>
                  <wp:docPr id="1" name="Rezervirano mje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Šuma.jpg"/>
                          <pic:cNvPicPr/>
                        </pic:nvPicPr>
                        <pic:blipFill>
                          <a:blip r:embed="rId7">
                            <a:extLs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42734">
                            <a:off x="0" y="0"/>
                            <a:ext cx="2135697" cy="12110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icakalendara"/>
        <w:tblW w:w="5000" w:type="pct"/>
        <w:tblLook w:val="0420" w:firstRow="1" w:lastRow="0" w:firstColumn="0" w:lastColumn="0" w:noHBand="0" w:noVBand="1"/>
        <w:tblCaption w:val="Tablica rasporeda"/>
      </w:tblPr>
      <w:tblGrid>
        <w:gridCol w:w="1534"/>
        <w:gridCol w:w="1536"/>
        <w:gridCol w:w="1537"/>
        <w:gridCol w:w="1549"/>
        <w:gridCol w:w="1538"/>
        <w:gridCol w:w="1526"/>
        <w:gridCol w:w="1536"/>
      </w:tblGrid>
      <w:tr w:rsidR="00EA415B" w:rsidRPr="000C215C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8DA63E2C15784EB8B52383DA52F8A2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EA415B" w:rsidRPr="000C215C" w:rsidRDefault="00FF68C7">
                <w:pPr>
                  <w:pStyle w:val="Dani"/>
                </w:pPr>
                <w:r w:rsidRPr="000C215C">
                  <w:rPr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1538" w:type="dxa"/>
          </w:tcPr>
          <w:p w:rsidR="00EA415B" w:rsidRPr="000C215C" w:rsidRDefault="001319AB">
            <w:pPr>
              <w:pStyle w:val="Dani"/>
            </w:pPr>
            <w:sdt>
              <w:sdtPr>
                <w:id w:val="2141225648"/>
                <w:placeholder>
                  <w:docPart w:val="DD4B696EF5C4479092E1FE45E888BFAF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Utorak</w:t>
                </w:r>
              </w:sdtContent>
            </w:sdt>
          </w:p>
        </w:tc>
        <w:tc>
          <w:tcPr>
            <w:tcW w:w="1540" w:type="dxa"/>
          </w:tcPr>
          <w:p w:rsidR="00EA415B" w:rsidRPr="000C215C" w:rsidRDefault="001319AB">
            <w:pPr>
              <w:pStyle w:val="Dani"/>
            </w:pPr>
            <w:sdt>
              <w:sdtPr>
                <w:id w:val="-225834277"/>
                <w:placeholder>
                  <w:docPart w:val="0716A3B5184B4998BE7811810BA8AE39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Srijeda</w:t>
                </w:r>
              </w:sdtContent>
            </w:sdt>
          </w:p>
        </w:tc>
        <w:tc>
          <w:tcPr>
            <w:tcW w:w="1552" w:type="dxa"/>
          </w:tcPr>
          <w:p w:rsidR="00EA415B" w:rsidRPr="000C215C" w:rsidRDefault="001319AB">
            <w:pPr>
              <w:pStyle w:val="Dani"/>
            </w:pPr>
            <w:sdt>
              <w:sdtPr>
                <w:id w:val="-1121838800"/>
                <w:placeholder>
                  <w:docPart w:val="09D5087C1E01463C8414C18B1666A3A7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Četvrtak</w:t>
                </w:r>
              </w:sdtContent>
            </w:sdt>
          </w:p>
        </w:tc>
        <w:tc>
          <w:tcPr>
            <w:tcW w:w="1543" w:type="dxa"/>
          </w:tcPr>
          <w:p w:rsidR="00EA415B" w:rsidRPr="000C215C" w:rsidRDefault="001319AB">
            <w:pPr>
              <w:pStyle w:val="Dani"/>
            </w:pPr>
            <w:sdt>
              <w:sdtPr>
                <w:id w:val="-1805692476"/>
                <w:placeholder>
                  <w:docPart w:val="575B2C84A698462E89541D8AAAC5A476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Petak</w:t>
                </w:r>
              </w:sdtContent>
            </w:sdt>
          </w:p>
        </w:tc>
        <w:tc>
          <w:tcPr>
            <w:tcW w:w="1533" w:type="dxa"/>
          </w:tcPr>
          <w:p w:rsidR="00EA415B" w:rsidRPr="000C215C" w:rsidRDefault="001319AB">
            <w:pPr>
              <w:pStyle w:val="Dani"/>
            </w:pPr>
            <w:sdt>
              <w:sdtPr>
                <w:id w:val="815225377"/>
                <w:placeholder>
                  <w:docPart w:val="BC44A5B41E54413CA69B35A2B49C48B9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Subota</w:t>
                </w:r>
              </w:sdtContent>
            </w:sdt>
          </w:p>
        </w:tc>
        <w:tc>
          <w:tcPr>
            <w:tcW w:w="1542" w:type="dxa"/>
          </w:tcPr>
          <w:p w:rsidR="00EA415B" w:rsidRPr="000C215C" w:rsidRDefault="001319AB">
            <w:pPr>
              <w:pStyle w:val="Dani"/>
            </w:pPr>
            <w:sdt>
              <w:sdtPr>
                <w:id w:val="36251574"/>
                <w:placeholder>
                  <w:docPart w:val="F4269C04D00E446EB7A3C99FEBC8DCCA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Nedjelja</w:t>
                </w:r>
              </w:sdtContent>
            </w:sdt>
          </w:p>
        </w:tc>
      </w:tr>
      <w:tr w:rsidR="00EA415B" w:rsidRPr="000C215C" w:rsidTr="00EA415B">
        <w:tc>
          <w:tcPr>
            <w:tcW w:w="1536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lang w:bidi="hr-HR"/>
              </w:rPr>
              <w:instrText>nedjelja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ponedjeljak</w:instrText>
            </w:r>
            <w:r w:rsidRPr="000C215C">
              <w:rPr>
                <w:lang w:bidi="hr-HR"/>
              </w:rPr>
              <w:instrText>" 1 ""</w:instrTex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lang w:bidi="hr-HR"/>
              </w:rPr>
              <w:instrText>nedjelja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utorak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=A2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=A2+1 </w:instrText>
            </w:r>
            <w:r w:rsidRPr="000C215C">
              <w:rPr>
                <w:lang w:bidi="hr-HR"/>
              </w:rPr>
              <w:fldChar w:fldCharType="separate"/>
            </w:r>
            <w:r w:rsidR="00B91871">
              <w:rPr>
                <w:noProof/>
                <w:lang w:bidi="hr-HR"/>
              </w:rPr>
              <w:instrText>2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lang w:bidi="hr-HR"/>
              </w:rPr>
              <w:instrText>nedjelja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srijeda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=B2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=B2+1 </w:instrText>
            </w:r>
            <w:r w:rsidRPr="000C215C">
              <w:rPr>
                <w:lang w:bidi="hr-HR"/>
              </w:rPr>
              <w:fldChar w:fldCharType="separate"/>
            </w:r>
            <w:r w:rsidR="00B91871">
              <w:rPr>
                <w:noProof/>
                <w:lang w:bidi="hr-HR"/>
              </w:rPr>
              <w:instrText>3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lang w:bidi="hr-HR"/>
              </w:rPr>
              <w:instrText>nedjelja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četvrtak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=C2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=C2+1 </w:instrText>
            </w:r>
            <w:r w:rsidRPr="000C215C">
              <w:rPr>
                <w:lang w:bidi="hr-HR"/>
              </w:rPr>
              <w:fldChar w:fldCharType="separate"/>
            </w:r>
            <w:r w:rsidR="00B91871">
              <w:rPr>
                <w:noProof/>
                <w:lang w:bidi="hr-HR"/>
              </w:rPr>
              <w:instrText>4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lang w:bidi="hr-HR"/>
              </w:rPr>
              <w:instrText>nedjelja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>= "</w:instrText>
            </w:r>
            <w:r w:rsidR="00304CEC" w:rsidRPr="000C215C">
              <w:rPr>
                <w:lang w:bidi="hr-HR"/>
              </w:rPr>
              <w:instrText>petak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=D2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=D2+1 </w:instrText>
            </w:r>
            <w:r w:rsidRPr="000C215C">
              <w:rPr>
                <w:lang w:bidi="hr-HR"/>
              </w:rPr>
              <w:fldChar w:fldCharType="separate"/>
            </w:r>
            <w:r w:rsidR="00B91871">
              <w:rPr>
                <w:noProof/>
                <w:lang w:bidi="hr-HR"/>
              </w:rPr>
              <w:instrText>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lang w:bidi="hr-HR"/>
              </w:rPr>
              <w:instrText>nedjelja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subota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=E2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=E2+1 </w:instrText>
            </w:r>
            <w:r w:rsidRPr="000C215C">
              <w:rPr>
                <w:lang w:bidi="hr-HR"/>
              </w:rPr>
              <w:fldChar w:fldCharType="separate"/>
            </w:r>
            <w:r w:rsidR="00B91871">
              <w:rPr>
                <w:noProof/>
                <w:lang w:bidi="hr-HR"/>
              </w:rPr>
              <w:instrText>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lang w:bidi="hr-HR"/>
              </w:rPr>
              <w:instrText>nedjelja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nedjelja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=F2 </w:instrText>
            </w:r>
            <w:r w:rsidRPr="000C215C">
              <w:rPr>
                <w:lang w:bidi="hr-HR"/>
              </w:rPr>
              <w:fldChar w:fldCharType="separate"/>
            </w:r>
            <w:r w:rsidR="00B91871">
              <w:rPr>
                <w:noProof/>
                <w:lang w:bidi="hr-HR"/>
              </w:rPr>
              <w:instrText>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=F2+1 </w:instrText>
            </w:r>
            <w:r w:rsidRPr="000C215C">
              <w:rPr>
                <w:lang w:bidi="hr-HR"/>
              </w:rPr>
              <w:fldChar w:fldCharType="separate"/>
            </w:r>
            <w:r w:rsidR="00B91871">
              <w:rPr>
                <w:noProof/>
                <w:lang w:bidi="hr-HR"/>
              </w:rPr>
              <w:instrText>7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instrText>7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615DF2" w:rsidRPr="000C215C">
              <w:rPr>
                <w:noProof/>
                <w:lang w:bidi="hr-HR"/>
              </w:rPr>
              <w:t>1</w:t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EA415B" w:rsidRPr="000C215C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</w:tr>
      <w:tr w:rsidR="00EA415B" w:rsidRPr="000C215C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=G2+1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t>2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=A4+1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t>3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=B4+1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t>4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=C4+1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t>5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=D4+1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t>6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=E4+1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t>7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=F4+1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t>8</w:t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EA415B" w:rsidRPr="000C215C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</w:tr>
      <w:tr w:rsidR="00EA415B" w:rsidRPr="000C215C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=G4+1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t>9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=A6+1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t>10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=B6+1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t>11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=C6+1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t>12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=D6+1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t>13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=E6+1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t>14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=F6+1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t>15</w:t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EA415B" w:rsidRPr="000C215C" w:rsidTr="00615DF2">
        <w:trPr>
          <w:trHeight w:hRule="exact" w:val="1073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1D1A5E">
            <w:r>
              <w:t>KROASAN S MASLACE</w:t>
            </w:r>
            <w:r w:rsidR="009C06E3">
              <w:t>M + ČAJ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615DF2">
            <w:r>
              <w:t>TJESTENINA BOLOGNESE + KISELI KRASTAVCI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615DF2">
            <w:r>
              <w:t>HRENOVKA + KUHANO JAJE + SIR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615DF2">
            <w:r>
              <w:t>GRAH SA SLANINOM I KOBASICOM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615DF2">
            <w:r>
              <w:t>KIFLA + JOGURT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</w:tr>
      <w:tr w:rsidR="00EA415B" w:rsidRPr="000C215C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=G6+1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t>16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=A8+1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t>17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=B8+1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t>18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=C8+1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t>19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=D8+1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t>20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=E8+1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t>21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=F8+1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t>22</w:t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EA415B" w:rsidRPr="000C215C" w:rsidTr="00615DF2">
        <w:trPr>
          <w:trHeight w:hRule="exact" w:val="1035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615DF2">
            <w:r>
              <w:t>KRUH + MARMELADA + ČAJ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615DF2">
            <w:r>
              <w:t>GULAŠ + TJESTENINA</w:t>
            </w:r>
            <w:r w:rsidR="009C06E3">
              <w:t xml:space="preserve"> + KISELINA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615DF2" w:rsidP="001D1A5E">
            <w:r>
              <w:t>PITA S KRUMPIROM</w:t>
            </w:r>
            <w:r w:rsidR="00C815F9">
              <w:t xml:space="preserve"> + JOGURT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615DF2">
            <w:r>
              <w:t>PILEĆI MEDALJONI + POVRĆE NA MASLACU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1D1A5E">
            <w:r>
              <w:t>SENDVIČ S</w:t>
            </w:r>
            <w:r w:rsidR="00615DF2">
              <w:t xml:space="preserve"> POVR</w:t>
            </w:r>
            <w:r w:rsidR="00C026CF">
              <w:t>Ć</w:t>
            </w:r>
            <w:r w:rsidR="00615DF2">
              <w:t>EM</w:t>
            </w:r>
            <w:r w:rsidR="00C815F9">
              <w:t xml:space="preserve"> + JABUKA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</w:tr>
      <w:tr w:rsidR="00EA415B" w:rsidRPr="000C215C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=G8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instrText>22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=G8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instrText>22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KrajMjeseca</w:instrText>
            </w:r>
            <w:r w:rsidRPr="000C215C">
              <w:rPr>
                <w:lang w:bidi="hr-HR"/>
              </w:rPr>
              <w:instrText xml:space="preserve"> \@ d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=G8+1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instrText>23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instrText>23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t>23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=A10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instrText>23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=A10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instrText>23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KrajMjeseca</w:instrText>
            </w:r>
            <w:r w:rsidRPr="000C215C">
              <w:rPr>
                <w:lang w:bidi="hr-HR"/>
              </w:rPr>
              <w:instrText xml:space="preserve"> \@ d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=A10+1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instrText>24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instrText>24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t>24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=B10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instrText>24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=B10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instrText>24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KrajMjeseca</w:instrText>
            </w:r>
            <w:r w:rsidRPr="000C215C">
              <w:rPr>
                <w:lang w:bidi="hr-HR"/>
              </w:rPr>
              <w:instrText xml:space="preserve"> \@ d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=B10+1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t>25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KrajMjeseca</w:instrText>
            </w:r>
            <w:r w:rsidRPr="000C215C">
              <w:rPr>
                <w:lang w:bidi="hr-HR"/>
              </w:rPr>
              <w:instrText xml:space="preserve"> \@ d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=C10+1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t>26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KrajMjeseca</w:instrText>
            </w:r>
            <w:r w:rsidRPr="000C215C">
              <w:rPr>
                <w:lang w:bidi="hr-HR"/>
              </w:rPr>
              <w:instrText xml:space="preserve"> \@ d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=D10+1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instrText>27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instrText>27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t>27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=E10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instrText>27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=E10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instrText>27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KrajMjeseca</w:instrText>
            </w:r>
            <w:r w:rsidRPr="000C215C">
              <w:rPr>
                <w:lang w:bidi="hr-HR"/>
              </w:rPr>
              <w:instrText xml:space="preserve"> \@ d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=E10+1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instrText>28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instrText>28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t>28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=F10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instrText>28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=F10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instrText>28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KrajMjeseca</w:instrText>
            </w:r>
            <w:r w:rsidRPr="000C215C">
              <w:rPr>
                <w:lang w:bidi="hr-HR"/>
              </w:rPr>
              <w:instrText xml:space="preserve"> \@ d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=F10+1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instrText>29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instrText>29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t>29</w:t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EA415B" w:rsidRPr="000C215C" w:rsidTr="00615DF2">
        <w:trPr>
          <w:trHeight w:hRule="exact" w:val="1039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9C06E3">
            <w:r>
              <w:t>GRIZ + BANANA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615DF2" w:rsidP="001D1A5E">
            <w:r>
              <w:t>VARIVO OD MAHUNA S KOBASICAMA</w:t>
            </w:r>
            <w:r w:rsidR="00C026CF">
              <w:t xml:space="preserve"> + PUDING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615DF2">
            <w:r>
              <w:t>SENDVIČ MALI + CEDEVITA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615DF2">
            <w:r>
              <w:t>SARMA + PIRE KRUMPIR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615DF2">
            <w:r>
              <w:t>KRUH + MLIJEČNI NAMAZ + BIJELA KAVA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</w:tr>
      <w:tr w:rsidR="00EA415B" w:rsidRPr="000C215C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=G10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instrText>29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=G10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instrText>29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KrajMjeseca</w:instrText>
            </w:r>
            <w:r w:rsidRPr="000C215C">
              <w:rPr>
                <w:lang w:bidi="hr-HR"/>
              </w:rPr>
              <w:instrText xml:space="preserve"> \@ d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=G10+1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instrText>30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instrText>30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t>30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=A12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instrText>30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=A12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instrText>30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KrajMjeseca</w:instrText>
            </w:r>
            <w:r w:rsidRPr="000C215C">
              <w:rPr>
                <w:lang w:bidi="hr-HR"/>
              </w:rPr>
              <w:instrText xml:space="preserve"> \@ d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=A12+1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615DF2">
              <w:rPr>
                <w:noProof/>
                <w:lang w:bidi="hr-HR"/>
              </w:rPr>
              <w:t>31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:rsidR="00EA415B" w:rsidRPr="000C215C" w:rsidRDefault="00EA415B">
            <w:pPr>
              <w:pStyle w:val="Datumi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:rsidR="00EA415B" w:rsidRPr="000C215C" w:rsidRDefault="00EA415B">
            <w:pPr>
              <w:pStyle w:val="Datumi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:rsidR="00EA415B" w:rsidRPr="000C215C" w:rsidRDefault="00EA415B">
            <w:pPr>
              <w:pStyle w:val="Datumi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:rsidR="00EA415B" w:rsidRPr="000C215C" w:rsidRDefault="00EA415B">
            <w:pPr>
              <w:pStyle w:val="Datumi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:rsidR="00EA415B" w:rsidRPr="000C215C" w:rsidRDefault="00EA415B">
            <w:pPr>
              <w:pStyle w:val="Datumi"/>
            </w:pPr>
          </w:p>
        </w:tc>
      </w:tr>
      <w:tr w:rsidR="00EA415B" w:rsidRPr="000C215C" w:rsidTr="00EA415B">
        <w:trPr>
          <w:trHeight w:hRule="exact" w:val="864"/>
        </w:trPr>
        <w:tc>
          <w:tcPr>
            <w:tcW w:w="1536" w:type="dxa"/>
          </w:tcPr>
          <w:p w:rsidR="00EA415B" w:rsidRPr="000C215C" w:rsidRDefault="009C06E3">
            <w:r>
              <w:t>KRUH + PAŠTETA + ČAJ</w:t>
            </w:r>
          </w:p>
        </w:tc>
        <w:tc>
          <w:tcPr>
            <w:tcW w:w="1538" w:type="dxa"/>
          </w:tcPr>
          <w:p w:rsidR="00EA415B" w:rsidRPr="000C215C" w:rsidRDefault="009C06E3">
            <w:r>
              <w:t xml:space="preserve">PILETINA + MLINCI + </w:t>
            </w:r>
            <w:r w:rsidR="00C815F9">
              <w:t>SALATA</w:t>
            </w:r>
          </w:p>
        </w:tc>
        <w:tc>
          <w:tcPr>
            <w:tcW w:w="1540" w:type="dxa"/>
          </w:tcPr>
          <w:p w:rsidR="00EA415B" w:rsidRPr="000C215C" w:rsidRDefault="00EA415B"/>
        </w:tc>
        <w:tc>
          <w:tcPr>
            <w:tcW w:w="1552" w:type="dxa"/>
          </w:tcPr>
          <w:p w:rsidR="00EA415B" w:rsidRPr="000C215C" w:rsidRDefault="00EA415B"/>
        </w:tc>
        <w:tc>
          <w:tcPr>
            <w:tcW w:w="1543" w:type="dxa"/>
          </w:tcPr>
          <w:p w:rsidR="00EA415B" w:rsidRPr="000C215C" w:rsidRDefault="00EA415B"/>
        </w:tc>
        <w:tc>
          <w:tcPr>
            <w:tcW w:w="1533" w:type="dxa"/>
          </w:tcPr>
          <w:p w:rsidR="00EA415B" w:rsidRPr="000C215C" w:rsidRDefault="00EA415B"/>
        </w:tc>
        <w:tc>
          <w:tcPr>
            <w:tcW w:w="1542" w:type="dxa"/>
          </w:tcPr>
          <w:p w:rsidR="00EA415B" w:rsidRPr="000C215C" w:rsidRDefault="00EA415B"/>
        </w:tc>
      </w:tr>
    </w:tbl>
    <w:p w:rsidR="00EA415B" w:rsidRDefault="00EA415B" w:rsidP="00615DF2">
      <w:pPr>
        <w:pStyle w:val="Quote"/>
      </w:pPr>
    </w:p>
    <w:p w:rsidR="007A60FE" w:rsidRDefault="007A60FE" w:rsidP="00615DF2">
      <w:pPr>
        <w:pStyle w:val="Quote"/>
      </w:pPr>
    </w:p>
    <w:p w:rsidR="007A60FE" w:rsidRDefault="007A60FE" w:rsidP="00615DF2">
      <w:pPr>
        <w:pStyle w:val="Quote"/>
      </w:pPr>
    </w:p>
    <w:p w:rsidR="007A60FE" w:rsidRDefault="007A60FE" w:rsidP="00615DF2">
      <w:pPr>
        <w:pStyle w:val="Quote"/>
      </w:pPr>
    </w:p>
    <w:p w:rsidR="007A60FE" w:rsidRPr="000C215C" w:rsidRDefault="007A60FE" w:rsidP="00615DF2">
      <w:pPr>
        <w:pStyle w:val="Quote"/>
      </w:pPr>
      <w:bookmarkStart w:id="0" w:name="_GoBack"/>
      <w:bookmarkEnd w:id="0"/>
    </w:p>
    <w:sectPr w:rsidR="007A60FE" w:rsidRPr="000C215C" w:rsidSect="00C80158">
      <w:pgSz w:w="11906" w:h="16838" w:code="9"/>
      <w:pgMar w:top="720" w:right="567" w:bottom="720" w:left="567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9AB" w:rsidRDefault="001319AB">
      <w:pPr>
        <w:spacing w:before="0" w:after="0"/>
      </w:pPr>
      <w:r>
        <w:separator/>
      </w:r>
    </w:p>
  </w:endnote>
  <w:endnote w:type="continuationSeparator" w:id="0">
    <w:p w:rsidR="001319AB" w:rsidRDefault="001319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9AB" w:rsidRDefault="001319AB">
      <w:pPr>
        <w:spacing w:before="0" w:after="0"/>
      </w:pPr>
      <w:r>
        <w:separator/>
      </w:r>
    </w:p>
  </w:footnote>
  <w:footnote w:type="continuationSeparator" w:id="0">
    <w:p w:rsidR="001319AB" w:rsidRDefault="001319A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rajMjeseca" w:val="31.1.2023."/>
    <w:docVar w:name="MonthEnd" w:val="31.7.2019."/>
    <w:docVar w:name="MonthStart" w:val="1.7.2019."/>
    <w:docVar w:name="PočetakMjeseca" w:val="1.1.2023."/>
    <w:docVar w:name="ShowDynamicGuides" w:val="1"/>
    <w:docVar w:name="ShowMarginGuides" w:val="0"/>
    <w:docVar w:name="ShowOutlines" w:val="0"/>
    <w:docVar w:name="ShowStaticGuides" w:val="0"/>
  </w:docVars>
  <w:rsids>
    <w:rsidRoot w:val="00615DF2"/>
    <w:rsid w:val="000C215C"/>
    <w:rsid w:val="00124ADC"/>
    <w:rsid w:val="001319AB"/>
    <w:rsid w:val="001508F0"/>
    <w:rsid w:val="001666D6"/>
    <w:rsid w:val="00193E15"/>
    <w:rsid w:val="001D1A5E"/>
    <w:rsid w:val="0025748C"/>
    <w:rsid w:val="002F7032"/>
    <w:rsid w:val="00304CEC"/>
    <w:rsid w:val="00320970"/>
    <w:rsid w:val="00375B27"/>
    <w:rsid w:val="005A08A0"/>
    <w:rsid w:val="005B0C48"/>
    <w:rsid w:val="00615DF2"/>
    <w:rsid w:val="007A60FE"/>
    <w:rsid w:val="0081356A"/>
    <w:rsid w:val="00925ED9"/>
    <w:rsid w:val="00934EEB"/>
    <w:rsid w:val="009728C0"/>
    <w:rsid w:val="00997C7D"/>
    <w:rsid w:val="009A164A"/>
    <w:rsid w:val="009C06E3"/>
    <w:rsid w:val="00B91871"/>
    <w:rsid w:val="00BC6A26"/>
    <w:rsid w:val="00BF0FEE"/>
    <w:rsid w:val="00C026CF"/>
    <w:rsid w:val="00C054B4"/>
    <w:rsid w:val="00C41633"/>
    <w:rsid w:val="00C80158"/>
    <w:rsid w:val="00C815F9"/>
    <w:rsid w:val="00CB00F4"/>
    <w:rsid w:val="00DE6E46"/>
    <w:rsid w:val="00E96306"/>
    <w:rsid w:val="00EA415B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93BC93D-DA6D-43D5-8964-8A316173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hr-H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6E46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6E4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jesec">
    <w:name w:val="Mjesec"/>
    <w:basedOn w:val="Normal"/>
    <w:uiPriority w:val="1"/>
    <w:unhideWhenUsed/>
    <w:qFormat/>
    <w:rsid w:val="00DE6E46"/>
    <w:pPr>
      <w:spacing w:before="0" w:after="0"/>
    </w:pPr>
    <w:rPr>
      <w:rFonts w:ascii="Times New Roman" w:eastAsiaTheme="majorEastAsia" w:hAnsi="Times New Roman"/>
      <w:b/>
      <w:color w:val="FFFFFF" w:themeColor="background1"/>
      <w:sz w:val="120"/>
      <w:szCs w:val="120"/>
    </w:rPr>
  </w:style>
  <w:style w:type="paragraph" w:customStyle="1" w:styleId="Godina">
    <w:name w:val="Godina"/>
    <w:basedOn w:val="Normal"/>
    <w:uiPriority w:val="2"/>
    <w:qFormat/>
    <w:rsid w:val="00DE6E46"/>
    <w:pPr>
      <w:spacing w:before="0" w:after="120"/>
      <w:jc w:val="right"/>
    </w:pPr>
    <w:rPr>
      <w:rFonts w:ascii="Times New Roman" w:eastAsiaTheme="majorEastAsia" w:hAnsi="Times New Roman"/>
      <w:b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rsid w:val="00DE6E46"/>
    <w:pPr>
      <w:spacing w:before="240" w:after="120"/>
    </w:pPr>
    <w:rPr>
      <w:rFonts w:ascii="Times New Roman" w:eastAsiaTheme="majorEastAsia" w:hAnsi="Times New Roman" w:cstheme="majorBidi"/>
      <w:b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sid w:val="00DE6E46"/>
    <w:rPr>
      <w:rFonts w:ascii="Times New Roman" w:eastAsiaTheme="majorEastAsia" w:hAnsi="Times New Roman" w:cstheme="majorBidi"/>
      <w:b/>
      <w:color w:val="495E00" w:themeColor="accent1" w:themeShade="80"/>
      <w:spacing w:val="5"/>
      <w:kern w:val="28"/>
      <w:sz w:val="40"/>
      <w:szCs w:val="40"/>
    </w:rPr>
  </w:style>
  <w:style w:type="paragraph" w:customStyle="1" w:styleId="Dani">
    <w:name w:val="Dani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icakalendara">
    <w:name w:val="Tablica kalendara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DE6E46"/>
    <w:rPr>
      <w:rFonts w:ascii="Times New Roman" w:eastAsiaTheme="majorEastAsia" w:hAnsi="Times New Roman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6E46"/>
    <w:rPr>
      <w:rFonts w:ascii="Times New Roman" w:eastAsiaTheme="majorEastAsia" w:hAnsi="Times New Roman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15DF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5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nio.com/hr/biljke/povrce/hrane-paprika-povrce-dijeta-rajcice-l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Foto%20k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A63E2C15784EB8B52383DA52F8A2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9C4B2FE-68B5-4FA4-96F9-A666C01042F7}"/>
      </w:docPartPr>
      <w:docPartBody>
        <w:p w:rsidR="00644C7C" w:rsidRDefault="00994A7E">
          <w:pPr>
            <w:pStyle w:val="8DA63E2C15784EB8B52383DA52F8A24E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DD4B696EF5C4479092E1FE45E888BFA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9E414FA-0F49-43C8-B05F-8D4AF6CF9D3C}"/>
      </w:docPartPr>
      <w:docPartBody>
        <w:p w:rsidR="00644C7C" w:rsidRDefault="00994A7E">
          <w:pPr>
            <w:pStyle w:val="DD4B696EF5C4479092E1FE45E888BFAF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0716A3B5184B4998BE7811810BA8AE3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064730B-CEC0-4AE3-89C3-315B9111DF6B}"/>
      </w:docPartPr>
      <w:docPartBody>
        <w:p w:rsidR="00644C7C" w:rsidRDefault="00994A7E">
          <w:pPr>
            <w:pStyle w:val="0716A3B5184B4998BE7811810BA8AE39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09D5087C1E01463C8414C18B1666A3A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054AABB-DFAA-4FD6-BA8D-7C6C4BE321CF}"/>
      </w:docPartPr>
      <w:docPartBody>
        <w:p w:rsidR="00644C7C" w:rsidRDefault="00994A7E">
          <w:pPr>
            <w:pStyle w:val="09D5087C1E01463C8414C18B1666A3A7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575B2C84A698462E89541D8AAAC5A47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9CEE02D-BD92-45E7-B9F6-FBAC41108E3D}"/>
      </w:docPartPr>
      <w:docPartBody>
        <w:p w:rsidR="00644C7C" w:rsidRDefault="00994A7E">
          <w:pPr>
            <w:pStyle w:val="575B2C84A698462E89541D8AAAC5A476"/>
          </w:pPr>
          <w:r w:rsidRPr="000C215C">
            <w:rPr>
              <w:lang w:bidi="hr-HR"/>
            </w:rPr>
            <w:t>Petak</w:t>
          </w:r>
        </w:p>
      </w:docPartBody>
    </w:docPart>
    <w:docPart>
      <w:docPartPr>
        <w:name w:val="BC44A5B41E54413CA69B35A2B49C48B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B5093C0-A388-4B7F-8BE8-D2ABC7D97C89}"/>
      </w:docPartPr>
      <w:docPartBody>
        <w:p w:rsidR="00644C7C" w:rsidRDefault="00994A7E">
          <w:pPr>
            <w:pStyle w:val="BC44A5B41E54413CA69B35A2B49C48B9"/>
          </w:pPr>
          <w:r w:rsidRPr="000C215C">
            <w:rPr>
              <w:lang w:bidi="hr-HR"/>
            </w:rPr>
            <w:t>Subota</w:t>
          </w:r>
        </w:p>
      </w:docPartBody>
    </w:docPart>
    <w:docPart>
      <w:docPartPr>
        <w:name w:val="F4269C04D00E446EB7A3C99FEBC8DCC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74CDF58-7DC9-4425-9746-69C9087E38A5}"/>
      </w:docPartPr>
      <w:docPartBody>
        <w:p w:rsidR="00644C7C" w:rsidRDefault="00994A7E">
          <w:pPr>
            <w:pStyle w:val="F4269C04D00E446EB7A3C99FEBC8DCCA"/>
          </w:pPr>
          <w:r w:rsidRPr="000C215C">
            <w:rPr>
              <w:lang w:bidi="hr-HR"/>
            </w:rPr>
            <w:t>Nedjelja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7E"/>
    <w:rsid w:val="0045655C"/>
    <w:rsid w:val="00644C7C"/>
    <w:rsid w:val="00670D8F"/>
    <w:rsid w:val="0099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717BE4B41C43E8A18C390714930749">
    <w:name w:val="43717BE4B41C43E8A18C390714930749"/>
  </w:style>
  <w:style w:type="paragraph" w:customStyle="1" w:styleId="9DF62DB60A204D1DAA953DA96E072937">
    <w:name w:val="9DF62DB60A204D1DAA953DA96E072937"/>
  </w:style>
  <w:style w:type="paragraph" w:customStyle="1" w:styleId="DB6731A5D3E24234A50839DFE2063834">
    <w:name w:val="DB6731A5D3E24234A50839DFE2063834"/>
  </w:style>
  <w:style w:type="paragraph" w:customStyle="1" w:styleId="8DA63E2C15784EB8B52383DA52F8A24E">
    <w:name w:val="8DA63E2C15784EB8B52383DA52F8A24E"/>
  </w:style>
  <w:style w:type="paragraph" w:customStyle="1" w:styleId="DD4B696EF5C4479092E1FE45E888BFAF">
    <w:name w:val="DD4B696EF5C4479092E1FE45E888BFAF"/>
  </w:style>
  <w:style w:type="paragraph" w:customStyle="1" w:styleId="0716A3B5184B4998BE7811810BA8AE39">
    <w:name w:val="0716A3B5184B4998BE7811810BA8AE39"/>
  </w:style>
  <w:style w:type="paragraph" w:customStyle="1" w:styleId="09D5087C1E01463C8414C18B1666A3A7">
    <w:name w:val="09D5087C1E01463C8414C18B1666A3A7"/>
  </w:style>
  <w:style w:type="paragraph" w:customStyle="1" w:styleId="575B2C84A698462E89541D8AAAC5A476">
    <w:name w:val="575B2C84A698462E89541D8AAAC5A476"/>
  </w:style>
  <w:style w:type="paragraph" w:customStyle="1" w:styleId="BC44A5B41E54413CA69B35A2B49C48B9">
    <w:name w:val="BC44A5B41E54413CA69B35A2B49C48B9"/>
  </w:style>
  <w:style w:type="paragraph" w:customStyle="1" w:styleId="F4269C04D00E446EB7A3C99FEBC8DCCA">
    <w:name w:val="F4269C04D00E446EB7A3C99FEBC8DCCA"/>
  </w:style>
  <w:style w:type="paragraph" w:customStyle="1" w:styleId="FD35184456F64BD4AF183714CD7DCC0B">
    <w:name w:val="FD35184456F64BD4AF183714CD7DCC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Foto kalendar</Template>
  <TotalTime>37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Pedagoginja</cp:lastModifiedBy>
  <cp:revision>5</cp:revision>
  <dcterms:created xsi:type="dcterms:W3CDTF">2023-01-04T09:22:00Z</dcterms:created>
  <dcterms:modified xsi:type="dcterms:W3CDTF">2023-01-11T11:10:00Z</dcterms:modified>
  <cp:category/>
</cp:coreProperties>
</file>